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8" w:rsidRDefault="00754628" w:rsidP="008644DD">
      <w:pPr>
        <w:pStyle w:val="1"/>
        <w:ind w:right="283" w:firstLine="1134"/>
        <w:jc w:val="center"/>
        <w:rPr>
          <w:b/>
          <w:bCs/>
          <w:sz w:val="36"/>
        </w:rPr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902C89">
        <w:rPr>
          <w:b/>
          <w:sz w:val="32"/>
          <w:szCs w:val="32"/>
        </w:rPr>
        <w:t>16</w:t>
      </w:r>
      <w:r w:rsidR="005644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CA2AB9">
        <w:rPr>
          <w:b/>
          <w:sz w:val="32"/>
          <w:szCs w:val="32"/>
        </w:rPr>
        <w:t>июн</w:t>
      </w:r>
      <w:r w:rsidR="00657CE1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20</w:t>
      </w:r>
      <w:r w:rsidR="00641115">
        <w:rPr>
          <w:b/>
          <w:sz w:val="32"/>
          <w:szCs w:val="32"/>
        </w:rPr>
        <w:t>2</w:t>
      </w:r>
      <w:r w:rsidR="0056440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г. № </w:t>
      </w:r>
      <w:r w:rsidR="00657CE1">
        <w:rPr>
          <w:b/>
          <w:sz w:val="32"/>
          <w:szCs w:val="32"/>
        </w:rPr>
        <w:t>1</w:t>
      </w:r>
      <w:r w:rsidR="00902C89">
        <w:rPr>
          <w:b/>
          <w:sz w:val="32"/>
          <w:szCs w:val="32"/>
        </w:rPr>
        <w:t>6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633F55" w:rsidRDefault="004E522B" w:rsidP="00B92E3B">
      <w:pPr>
        <w:ind w:left="1843" w:right="283" w:hanging="425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4974AE">
        <w:rPr>
          <w:sz w:val="28"/>
        </w:rPr>
        <w:t xml:space="preserve">Григорьев О.В., </w:t>
      </w:r>
      <w:proofErr w:type="spellStart"/>
      <w:r w:rsidR="00DF0202">
        <w:rPr>
          <w:sz w:val="28"/>
        </w:rPr>
        <w:t>Дениско</w:t>
      </w:r>
      <w:proofErr w:type="spellEnd"/>
      <w:r w:rsidR="00DF0202">
        <w:rPr>
          <w:sz w:val="28"/>
        </w:rPr>
        <w:t xml:space="preserve"> Д.В., </w:t>
      </w:r>
      <w:r w:rsidR="00AA65C4">
        <w:rPr>
          <w:bCs/>
          <w:sz w:val="28"/>
        </w:rPr>
        <w:t xml:space="preserve">Живцов Э.Н., </w:t>
      </w:r>
      <w:r w:rsidR="00AA65C4" w:rsidRPr="001839EF">
        <w:rPr>
          <w:sz w:val="28"/>
        </w:rPr>
        <w:t xml:space="preserve">Жигарев К.С., </w:t>
      </w:r>
      <w:proofErr w:type="spellStart"/>
      <w:r w:rsidR="004974AE" w:rsidRPr="003B13C0">
        <w:rPr>
          <w:sz w:val="28"/>
        </w:rPr>
        <w:t>Ливадченко</w:t>
      </w:r>
      <w:proofErr w:type="spellEnd"/>
      <w:r w:rsidR="004974AE" w:rsidRPr="003B13C0">
        <w:rPr>
          <w:sz w:val="28"/>
        </w:rPr>
        <w:t xml:space="preserve"> А.А.</w:t>
      </w:r>
      <w:r w:rsidR="004974AE">
        <w:rPr>
          <w:sz w:val="28"/>
        </w:rPr>
        <w:t xml:space="preserve">, </w:t>
      </w:r>
      <w:r w:rsidR="00DF0202" w:rsidRPr="004C364A">
        <w:rPr>
          <w:sz w:val="28"/>
        </w:rPr>
        <w:t>Липатов Ю.А.</w:t>
      </w:r>
    </w:p>
    <w:p w:rsidR="00D70FF9" w:rsidRDefault="00D70FF9">
      <w:pPr>
        <w:ind w:left="709" w:right="567" w:firstLine="425"/>
        <w:jc w:val="center"/>
        <w:rPr>
          <w:b/>
          <w:bCs/>
          <w:sz w:val="28"/>
        </w:rPr>
      </w:pP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Default="0031327E" w:rsidP="0031327E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31327E">
        <w:rPr>
          <w:sz w:val="28"/>
          <w:szCs w:val="28"/>
        </w:rPr>
        <w:t>О проекте федерального закона № 1173189-7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Федерации»</w:t>
      </w:r>
      <w:r w:rsidR="008A10EC">
        <w:rPr>
          <w:sz w:val="28"/>
          <w:szCs w:val="28"/>
        </w:rPr>
        <w:t>.</w:t>
      </w:r>
    </w:p>
    <w:p w:rsidR="000F3C9D" w:rsidRDefault="0031327E" w:rsidP="005E2197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proofErr w:type="gramStart"/>
      <w:r w:rsidRPr="0020069F">
        <w:rPr>
          <w:sz w:val="28"/>
          <w:szCs w:val="28"/>
        </w:rPr>
        <w:t>О законодательной инициативе Законодательного собрания Ленинградской области по проекту федерального закона «О внесении изменений в статью 38 Федерального закона «Об объектах культурного наследия (памятниках истории и культуры) народов Российской Федерации» и статью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F3C9D">
        <w:rPr>
          <w:sz w:val="28"/>
          <w:szCs w:val="28"/>
        </w:rPr>
        <w:t>.</w:t>
      </w:r>
      <w:proofErr w:type="gramEnd"/>
    </w:p>
    <w:p w:rsidR="006E5EA6" w:rsidRDefault="0031327E" w:rsidP="00517B98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20069F">
        <w:rPr>
          <w:sz w:val="28"/>
          <w:szCs w:val="28"/>
        </w:rPr>
        <w:t>О проекте федерального закона № 1179766-7 «О прямых смешанных (комбинированных) перевозках и о внесении изменений в отдельные законодательные акты Российской Федерации»</w:t>
      </w:r>
      <w:r w:rsidR="000F3C9D">
        <w:rPr>
          <w:sz w:val="28"/>
          <w:szCs w:val="28"/>
        </w:rPr>
        <w:t>.</w:t>
      </w:r>
    </w:p>
    <w:p w:rsidR="000F3C9D" w:rsidRDefault="0031327E" w:rsidP="005E2197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20069F">
        <w:rPr>
          <w:sz w:val="28"/>
          <w:szCs w:val="28"/>
        </w:rPr>
        <w:t>О проекте федерального закона № 179165-7 «О внесении изменений в Федеральный закон «О транспортной безопасности»</w:t>
      </w:r>
      <w:r w:rsidR="000F3C9D">
        <w:rPr>
          <w:sz w:val="28"/>
          <w:szCs w:val="28"/>
        </w:rPr>
        <w:t>.</w:t>
      </w:r>
    </w:p>
    <w:p w:rsidR="000F3C9D" w:rsidRDefault="0031327E" w:rsidP="00517B98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20069F">
        <w:rPr>
          <w:sz w:val="28"/>
          <w:szCs w:val="28"/>
        </w:rPr>
        <w:t>О законодательной инициативе Государственного Собрания – Эл Курултай Республики Алтай по проекту федерального закона «О внесении изменения в Кодекс торгового мореплавания Российской Федерации и Кодекс внутреннего водного транспорта Российской Федерации в отношении маломерных судов»</w:t>
      </w:r>
      <w:r w:rsidR="000F3C9D">
        <w:rPr>
          <w:sz w:val="28"/>
          <w:szCs w:val="28"/>
        </w:rPr>
        <w:t>.</w:t>
      </w:r>
    </w:p>
    <w:p w:rsidR="005E2197" w:rsidRDefault="0031327E" w:rsidP="00517B98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20069F">
        <w:rPr>
          <w:sz w:val="28"/>
          <w:szCs w:val="28"/>
        </w:rPr>
        <w:t xml:space="preserve">О проекте закона Московской области </w:t>
      </w:r>
      <w:r>
        <w:rPr>
          <w:sz w:val="28"/>
          <w:szCs w:val="28"/>
        </w:rPr>
        <w:t xml:space="preserve">№ </w:t>
      </w:r>
      <w:r w:rsidRPr="0020069F">
        <w:rPr>
          <w:sz w:val="28"/>
          <w:szCs w:val="28"/>
        </w:rPr>
        <w:t>2131па «О внесении изменений в некоторые законы Московской области»</w:t>
      </w:r>
      <w:r w:rsidR="00130421">
        <w:rPr>
          <w:sz w:val="28"/>
          <w:szCs w:val="28"/>
        </w:rPr>
        <w:t>.</w:t>
      </w:r>
    </w:p>
    <w:p w:rsidR="008A10EC" w:rsidRDefault="008A10E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40BCA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 первому вопросу повестки дня</w:t>
      </w:r>
      <w:r w:rsidR="008331C6">
        <w:rPr>
          <w:sz w:val="28"/>
        </w:rPr>
        <w:t xml:space="preserve"> слушали </w:t>
      </w:r>
      <w:r w:rsidR="0031327E">
        <w:rPr>
          <w:sz w:val="28"/>
        </w:rPr>
        <w:t xml:space="preserve">руководителя аппарата </w:t>
      </w:r>
      <w:proofErr w:type="spellStart"/>
      <w:r w:rsidR="0031327E">
        <w:rPr>
          <w:sz w:val="28"/>
        </w:rPr>
        <w:t>Боронина</w:t>
      </w:r>
      <w:proofErr w:type="spellEnd"/>
      <w:r w:rsidR="0031327E">
        <w:rPr>
          <w:sz w:val="28"/>
        </w:rPr>
        <w:t xml:space="preserve"> А.Н</w:t>
      </w:r>
      <w:r w:rsidR="0031327E" w:rsidRPr="003C11A9">
        <w:rPr>
          <w:sz w:val="28"/>
        </w:rPr>
        <w:t>.</w:t>
      </w:r>
      <w:r w:rsidR="006A68D7">
        <w:rPr>
          <w:sz w:val="28"/>
        </w:rPr>
        <w:t xml:space="preserve"> </w:t>
      </w:r>
      <w:r w:rsidR="00BB56AC">
        <w:rPr>
          <w:sz w:val="28"/>
        </w:rPr>
        <w:t xml:space="preserve">о </w:t>
      </w:r>
      <w:r w:rsidR="00E25B9F" w:rsidRPr="00D171D4">
        <w:rPr>
          <w:sz w:val="28"/>
          <w:szCs w:val="28"/>
        </w:rPr>
        <w:t xml:space="preserve">проекте </w:t>
      </w:r>
      <w:r w:rsidR="0031327E" w:rsidRPr="0031327E">
        <w:rPr>
          <w:sz w:val="28"/>
          <w:szCs w:val="28"/>
        </w:rPr>
        <w:t xml:space="preserve">федерального закона № 1173189-7 «О внесении изменений в Федеральный закон «Об информации, информационных технологиях и о защите информации» и отдельные законодательные акты </w:t>
      </w:r>
      <w:r w:rsidR="0031327E" w:rsidRPr="0031327E">
        <w:rPr>
          <w:sz w:val="28"/>
          <w:szCs w:val="28"/>
        </w:rPr>
        <w:lastRenderedPageBreak/>
        <w:t>Российской Федерации» (в части использования и хранения электронных документов)</w:t>
      </w:r>
      <w:r w:rsidR="00517B98">
        <w:rPr>
          <w:sz w:val="28"/>
        </w:rPr>
        <w:t xml:space="preserve">. </w:t>
      </w:r>
      <w:r w:rsidR="00E25B9F">
        <w:rPr>
          <w:sz w:val="28"/>
        </w:rPr>
        <w:t xml:space="preserve">В обсуждении законопроекта </w:t>
      </w:r>
      <w:r w:rsidRPr="00A02A4F">
        <w:rPr>
          <w:sz w:val="28"/>
        </w:rPr>
        <w:t xml:space="preserve">приняли участие депутаты </w:t>
      </w:r>
      <w:r w:rsidR="00EF0357">
        <w:rPr>
          <w:sz w:val="28"/>
        </w:rPr>
        <w:t xml:space="preserve">Григорьев О.В., </w:t>
      </w:r>
      <w:proofErr w:type="spellStart"/>
      <w:r w:rsidR="00EF0357">
        <w:rPr>
          <w:sz w:val="28"/>
        </w:rPr>
        <w:t>Дениско</w:t>
      </w:r>
      <w:proofErr w:type="spellEnd"/>
      <w:r w:rsidR="00EF0357">
        <w:rPr>
          <w:sz w:val="28"/>
        </w:rPr>
        <w:t xml:space="preserve"> Д.В., </w:t>
      </w:r>
      <w:r w:rsidR="00EF0357">
        <w:rPr>
          <w:bCs/>
          <w:sz w:val="28"/>
        </w:rPr>
        <w:t xml:space="preserve">Живцов Э.Н., </w:t>
      </w:r>
      <w:r w:rsidR="00EF0357" w:rsidRPr="001839EF">
        <w:rPr>
          <w:sz w:val="28"/>
        </w:rPr>
        <w:t xml:space="preserve">Жигарев К.С., </w:t>
      </w:r>
      <w:proofErr w:type="spellStart"/>
      <w:r w:rsidR="00EF0357" w:rsidRPr="003B13C0">
        <w:rPr>
          <w:sz w:val="28"/>
        </w:rPr>
        <w:t>Ливадченко</w:t>
      </w:r>
      <w:proofErr w:type="spellEnd"/>
      <w:r w:rsidR="00EF0357" w:rsidRPr="003B13C0">
        <w:rPr>
          <w:sz w:val="28"/>
        </w:rPr>
        <w:t xml:space="preserve"> А.А.</w:t>
      </w:r>
      <w:r w:rsidR="00EF0357">
        <w:rPr>
          <w:sz w:val="28"/>
        </w:rPr>
        <w:t xml:space="preserve">, </w:t>
      </w:r>
      <w:r w:rsidR="00EF0357" w:rsidRPr="004C364A">
        <w:rPr>
          <w:sz w:val="28"/>
        </w:rPr>
        <w:t>Липатов Ю.А.</w:t>
      </w:r>
      <w:r w:rsidR="00A65039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A65039" w:rsidRPr="00A02A4F" w:rsidRDefault="0031327E" w:rsidP="00A65039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проект </w:t>
      </w:r>
      <w:r w:rsidRPr="0031327E">
        <w:rPr>
          <w:sz w:val="28"/>
          <w:szCs w:val="28"/>
        </w:rPr>
        <w:t>федерального закона № 1173189-7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Федерации»</w:t>
      </w:r>
      <w:r w:rsidR="00D3173B" w:rsidRPr="00D3173B">
        <w:rPr>
          <w:sz w:val="28"/>
        </w:rPr>
        <w:t>.</w:t>
      </w:r>
    </w:p>
    <w:p w:rsidR="007C23FE" w:rsidRDefault="00D40BCA" w:rsidP="003E0B28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EF0357">
        <w:rPr>
          <w:sz w:val="28"/>
        </w:rPr>
        <w:t>6</w:t>
      </w:r>
      <w:r w:rsidR="00C66B33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1149B9" w:rsidRDefault="001149B9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721AA" w:rsidRDefault="001149B9" w:rsidP="00E721AA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второму вопросу повестки дня </w:t>
      </w:r>
      <w:r w:rsidR="002D2C1D" w:rsidRPr="002D2C1D">
        <w:rPr>
          <w:sz w:val="28"/>
        </w:rPr>
        <w:t xml:space="preserve">слушали </w:t>
      </w:r>
      <w:r w:rsidR="0031327E">
        <w:rPr>
          <w:sz w:val="28"/>
        </w:rPr>
        <w:t xml:space="preserve">руководителя аппарата </w:t>
      </w:r>
      <w:proofErr w:type="spellStart"/>
      <w:r w:rsidR="0031327E">
        <w:rPr>
          <w:sz w:val="28"/>
        </w:rPr>
        <w:t>Боронина</w:t>
      </w:r>
      <w:proofErr w:type="spellEnd"/>
      <w:r w:rsidR="0031327E">
        <w:rPr>
          <w:sz w:val="28"/>
        </w:rPr>
        <w:t xml:space="preserve"> А.Н</w:t>
      </w:r>
      <w:r w:rsidR="0031327E" w:rsidRPr="003C11A9">
        <w:rPr>
          <w:sz w:val="28"/>
        </w:rPr>
        <w:t>.</w:t>
      </w:r>
      <w:r w:rsidR="00782774">
        <w:rPr>
          <w:sz w:val="28"/>
          <w:szCs w:val="28"/>
        </w:rPr>
        <w:t xml:space="preserve"> </w:t>
      </w:r>
      <w:r w:rsidR="00E721AA">
        <w:rPr>
          <w:sz w:val="28"/>
        </w:rPr>
        <w:t>о</w:t>
      </w:r>
      <w:r w:rsidR="00E721AA" w:rsidRPr="008A10EC">
        <w:rPr>
          <w:sz w:val="28"/>
          <w:szCs w:val="28"/>
        </w:rPr>
        <w:t xml:space="preserve"> </w:t>
      </w:r>
      <w:r w:rsidR="0031327E" w:rsidRPr="0020069F">
        <w:rPr>
          <w:sz w:val="28"/>
          <w:szCs w:val="28"/>
        </w:rPr>
        <w:t>законодательной инициативе Законодательного собрания Ленинградской области по проекту федерального закона «О внесении изменений в статью 38 Федерального закона «Об объектах культурного наследия (памятниках истории и культуры) народов Российской Федерации» и статью 30 Федерального закона «Об автомобильных дорогах и о дорожной деятельности в Российской Федерации и о внесении изменений</w:t>
      </w:r>
      <w:proofErr w:type="gramEnd"/>
      <w:r w:rsidR="0031327E" w:rsidRPr="0020069F">
        <w:rPr>
          <w:sz w:val="28"/>
          <w:szCs w:val="28"/>
        </w:rPr>
        <w:t xml:space="preserve"> в отдельные законодательные акты Российской Федерации»</w:t>
      </w:r>
      <w:r w:rsidR="00E721AA" w:rsidRPr="00A02A4F">
        <w:rPr>
          <w:sz w:val="28"/>
        </w:rPr>
        <w:t xml:space="preserve">. В обсуждении </w:t>
      </w:r>
      <w:r w:rsidR="00782774">
        <w:rPr>
          <w:sz w:val="28"/>
        </w:rPr>
        <w:t>представленной информации</w:t>
      </w:r>
      <w:r w:rsidR="00E721AA" w:rsidRPr="00A02A4F">
        <w:rPr>
          <w:sz w:val="28"/>
        </w:rPr>
        <w:t xml:space="preserve"> приняли участие депутаты </w:t>
      </w:r>
      <w:r w:rsidR="00EF0357">
        <w:rPr>
          <w:sz w:val="28"/>
        </w:rPr>
        <w:t xml:space="preserve">Григорьев О.В., </w:t>
      </w:r>
      <w:proofErr w:type="spellStart"/>
      <w:r w:rsidR="00EF0357">
        <w:rPr>
          <w:sz w:val="28"/>
        </w:rPr>
        <w:t>Дениско</w:t>
      </w:r>
      <w:proofErr w:type="spellEnd"/>
      <w:r w:rsidR="00EF0357">
        <w:rPr>
          <w:sz w:val="28"/>
        </w:rPr>
        <w:t xml:space="preserve"> Д.В., </w:t>
      </w:r>
      <w:r w:rsidR="00EF0357">
        <w:rPr>
          <w:bCs/>
          <w:sz w:val="28"/>
        </w:rPr>
        <w:t xml:space="preserve">Живцов Э.Н., </w:t>
      </w:r>
      <w:r w:rsidR="00EF0357" w:rsidRPr="001839EF">
        <w:rPr>
          <w:sz w:val="28"/>
        </w:rPr>
        <w:t xml:space="preserve">Жигарев К.С., </w:t>
      </w:r>
      <w:proofErr w:type="spellStart"/>
      <w:r w:rsidR="00EF0357" w:rsidRPr="003B13C0">
        <w:rPr>
          <w:sz w:val="28"/>
        </w:rPr>
        <w:t>Ливадченко</w:t>
      </w:r>
      <w:proofErr w:type="spellEnd"/>
      <w:r w:rsidR="00EF0357" w:rsidRPr="003B13C0">
        <w:rPr>
          <w:sz w:val="28"/>
        </w:rPr>
        <w:t xml:space="preserve"> А.А.</w:t>
      </w:r>
      <w:r w:rsidR="00EF0357">
        <w:rPr>
          <w:sz w:val="28"/>
        </w:rPr>
        <w:t xml:space="preserve">, </w:t>
      </w:r>
      <w:r w:rsidR="00EF0357" w:rsidRPr="004C364A">
        <w:rPr>
          <w:sz w:val="28"/>
        </w:rPr>
        <w:t>Липатов Ю.А.</w:t>
      </w:r>
      <w:r w:rsidR="00E721AA">
        <w:rPr>
          <w:sz w:val="28"/>
        </w:rPr>
        <w:t xml:space="preserve"> </w:t>
      </w:r>
      <w:r w:rsidR="00E721AA" w:rsidRPr="00A02A4F">
        <w:rPr>
          <w:sz w:val="28"/>
        </w:rPr>
        <w:t xml:space="preserve">Комитет решил: </w:t>
      </w:r>
    </w:p>
    <w:p w:rsidR="00E721AA" w:rsidRPr="00A02A4F" w:rsidRDefault="0031327E" w:rsidP="00BB56AC">
      <w:pPr>
        <w:tabs>
          <w:tab w:val="left" w:pos="993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Поддержать </w:t>
      </w:r>
      <w:r w:rsidRPr="0020069F">
        <w:rPr>
          <w:sz w:val="28"/>
          <w:szCs w:val="28"/>
        </w:rPr>
        <w:t>законодательн</w:t>
      </w:r>
      <w:r>
        <w:rPr>
          <w:sz w:val="28"/>
          <w:szCs w:val="28"/>
        </w:rPr>
        <w:t>ую</w:t>
      </w:r>
      <w:r w:rsidRPr="0020069F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у</w:t>
      </w:r>
      <w:r w:rsidRPr="0020069F">
        <w:rPr>
          <w:sz w:val="28"/>
          <w:szCs w:val="28"/>
        </w:rPr>
        <w:t xml:space="preserve"> Законодательного собрания Ленинградской области по проекту федерального закона «О внесении изменений в статью 38 Федерального закона «Об объектах культурного наследия (памятниках истории и культуры) народов Российской Федерации» и статью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1839EF">
        <w:rPr>
          <w:sz w:val="28"/>
          <w:szCs w:val="28"/>
        </w:rPr>
        <w:t>.</w:t>
      </w:r>
      <w:proofErr w:type="gramEnd"/>
    </w:p>
    <w:p w:rsidR="001149B9" w:rsidRDefault="00E721AA" w:rsidP="00E721AA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EF0357">
        <w:rPr>
          <w:sz w:val="28"/>
        </w:rPr>
        <w:t>6</w:t>
      </w:r>
      <w:r w:rsidR="00DB2EA5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1149B9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F0202" w:rsidRDefault="001149B9" w:rsidP="00DF0202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третьему вопросу повестки дня </w:t>
      </w:r>
      <w:r w:rsidR="00DF0202" w:rsidRPr="002D2C1D">
        <w:rPr>
          <w:sz w:val="28"/>
        </w:rPr>
        <w:t xml:space="preserve">слушали </w:t>
      </w:r>
      <w:r w:rsidR="00782774">
        <w:rPr>
          <w:sz w:val="28"/>
        </w:rPr>
        <w:t>консультанта Толстикову Ю.В</w:t>
      </w:r>
      <w:r w:rsidR="00D052E6" w:rsidRPr="003C11A9">
        <w:rPr>
          <w:sz w:val="28"/>
        </w:rPr>
        <w:t>.</w:t>
      </w:r>
      <w:r w:rsidR="00DF0202">
        <w:rPr>
          <w:sz w:val="28"/>
        </w:rPr>
        <w:t xml:space="preserve"> о</w:t>
      </w:r>
      <w:r w:rsidR="00DF0202" w:rsidRPr="008A10EC">
        <w:rPr>
          <w:sz w:val="28"/>
          <w:szCs w:val="28"/>
        </w:rPr>
        <w:t xml:space="preserve"> </w:t>
      </w:r>
      <w:r w:rsidR="00E25B9F">
        <w:rPr>
          <w:sz w:val="28"/>
          <w:szCs w:val="28"/>
        </w:rPr>
        <w:t xml:space="preserve">проекте </w:t>
      </w:r>
      <w:r w:rsidR="0031327E" w:rsidRPr="0020069F">
        <w:rPr>
          <w:sz w:val="28"/>
          <w:szCs w:val="28"/>
        </w:rPr>
        <w:t>федерального закона № 1179766-7 «О прямых смешанных (комбинированных) перевозках и о внесении изменений в отдельные законодательные акты Российской Федерации»</w:t>
      </w:r>
      <w:r w:rsidR="00DF0202" w:rsidRPr="00A02A4F">
        <w:rPr>
          <w:sz w:val="28"/>
        </w:rPr>
        <w:t xml:space="preserve">. В обсуждении </w:t>
      </w:r>
      <w:r w:rsidR="00DF0202">
        <w:rPr>
          <w:sz w:val="28"/>
        </w:rPr>
        <w:t>законопроекта</w:t>
      </w:r>
      <w:r w:rsidR="00DF0202" w:rsidRPr="00A02A4F">
        <w:rPr>
          <w:sz w:val="28"/>
        </w:rPr>
        <w:t xml:space="preserve"> приняли участие депутаты </w:t>
      </w:r>
      <w:r w:rsidR="00EF0357">
        <w:rPr>
          <w:sz w:val="28"/>
        </w:rPr>
        <w:t xml:space="preserve">Григорьев О.В., </w:t>
      </w:r>
      <w:proofErr w:type="spellStart"/>
      <w:r w:rsidR="00EF0357">
        <w:rPr>
          <w:sz w:val="28"/>
        </w:rPr>
        <w:t>Дениско</w:t>
      </w:r>
      <w:proofErr w:type="spellEnd"/>
      <w:r w:rsidR="00EF0357">
        <w:rPr>
          <w:sz w:val="28"/>
        </w:rPr>
        <w:t xml:space="preserve"> Д.В., </w:t>
      </w:r>
      <w:r w:rsidR="00EF0357">
        <w:rPr>
          <w:bCs/>
          <w:sz w:val="28"/>
        </w:rPr>
        <w:t xml:space="preserve">Живцов Э.Н., </w:t>
      </w:r>
      <w:r w:rsidR="00EF0357" w:rsidRPr="001839EF">
        <w:rPr>
          <w:sz w:val="28"/>
        </w:rPr>
        <w:t xml:space="preserve">Жигарев К.С., </w:t>
      </w:r>
      <w:proofErr w:type="spellStart"/>
      <w:r w:rsidR="00EF0357" w:rsidRPr="003B13C0">
        <w:rPr>
          <w:sz w:val="28"/>
        </w:rPr>
        <w:t>Ливадченко</w:t>
      </w:r>
      <w:proofErr w:type="spellEnd"/>
      <w:r w:rsidR="00EF0357" w:rsidRPr="003B13C0">
        <w:rPr>
          <w:sz w:val="28"/>
        </w:rPr>
        <w:t xml:space="preserve"> А.А.</w:t>
      </w:r>
      <w:r w:rsidR="00EF0357">
        <w:rPr>
          <w:sz w:val="28"/>
        </w:rPr>
        <w:t xml:space="preserve">, </w:t>
      </w:r>
      <w:r w:rsidR="00EF0357" w:rsidRPr="004C364A">
        <w:rPr>
          <w:sz w:val="28"/>
        </w:rPr>
        <w:t>Липатов Ю.А.</w:t>
      </w:r>
      <w:r w:rsidR="00DF0202">
        <w:rPr>
          <w:sz w:val="28"/>
        </w:rPr>
        <w:t xml:space="preserve"> </w:t>
      </w:r>
      <w:r w:rsidR="00DF0202" w:rsidRPr="00A02A4F">
        <w:rPr>
          <w:sz w:val="28"/>
        </w:rPr>
        <w:t xml:space="preserve">Комитет решил: </w:t>
      </w:r>
    </w:p>
    <w:p w:rsidR="00DF0202" w:rsidRPr="00A02A4F" w:rsidRDefault="006B497F" w:rsidP="00DF0202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A32059" w:rsidRPr="00A32059">
        <w:rPr>
          <w:sz w:val="28"/>
          <w:szCs w:val="28"/>
        </w:rPr>
        <w:t xml:space="preserve"> </w:t>
      </w:r>
      <w:r w:rsidR="00E25B9F">
        <w:rPr>
          <w:sz w:val="28"/>
          <w:szCs w:val="28"/>
        </w:rPr>
        <w:t xml:space="preserve">проект </w:t>
      </w:r>
      <w:r w:rsidR="0031327E" w:rsidRPr="0020069F">
        <w:rPr>
          <w:sz w:val="28"/>
          <w:szCs w:val="28"/>
        </w:rPr>
        <w:t>федерального закона № 1179766-7 «О прямых смешанных (комбинированных) перевозках и о внесении изменений в отдельные законодательные акты Российской Федерации»</w:t>
      </w:r>
      <w:r w:rsidR="00A32059">
        <w:rPr>
          <w:sz w:val="28"/>
          <w:szCs w:val="28"/>
        </w:rPr>
        <w:t>.</w:t>
      </w:r>
    </w:p>
    <w:p w:rsidR="001149B9" w:rsidRDefault="00DF0202" w:rsidP="00DF0202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EF0357">
        <w:rPr>
          <w:sz w:val="28"/>
        </w:rPr>
        <w:t>6</w:t>
      </w:r>
      <w:r w:rsidR="00AA65C4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5A77E0" w:rsidRDefault="005A77E0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5A77E0" w:rsidRPr="00A02A4F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четвертому вопросу повестки дня </w:t>
      </w:r>
      <w:r w:rsidR="0031327E">
        <w:rPr>
          <w:sz w:val="28"/>
        </w:rPr>
        <w:t xml:space="preserve">слушали </w:t>
      </w:r>
      <w:r w:rsidR="0031327E">
        <w:rPr>
          <w:sz w:val="28"/>
        </w:rPr>
        <w:t>консультанта Толстикову Ю.В</w:t>
      </w:r>
      <w:r w:rsidR="0031327E" w:rsidRPr="003C11A9">
        <w:rPr>
          <w:sz w:val="28"/>
        </w:rPr>
        <w:t>.</w:t>
      </w:r>
      <w:r w:rsidR="00D3173B">
        <w:rPr>
          <w:sz w:val="28"/>
        </w:rPr>
        <w:t xml:space="preserve"> </w:t>
      </w:r>
      <w:r>
        <w:rPr>
          <w:sz w:val="28"/>
        </w:rPr>
        <w:t>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="0031327E" w:rsidRPr="0020069F">
        <w:rPr>
          <w:sz w:val="28"/>
          <w:szCs w:val="28"/>
        </w:rPr>
        <w:t xml:space="preserve">федерального закона № 179165-7 «О внесении изменений в Федеральный закон «О транспортной безопасности» (о проведении инструктажа и проверки знаний в области обеспечения транспортной </w:t>
      </w:r>
      <w:r w:rsidR="0031327E" w:rsidRPr="0020069F">
        <w:rPr>
          <w:sz w:val="28"/>
          <w:szCs w:val="28"/>
        </w:rPr>
        <w:lastRenderedPageBreak/>
        <w:t>безопасности)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EF0357">
        <w:rPr>
          <w:sz w:val="28"/>
        </w:rPr>
        <w:t xml:space="preserve">Григорьев О.В., </w:t>
      </w:r>
      <w:proofErr w:type="spellStart"/>
      <w:r w:rsidR="00EF0357">
        <w:rPr>
          <w:sz w:val="28"/>
        </w:rPr>
        <w:t>Дениско</w:t>
      </w:r>
      <w:proofErr w:type="spellEnd"/>
      <w:r w:rsidR="00EF0357">
        <w:rPr>
          <w:sz w:val="28"/>
        </w:rPr>
        <w:t xml:space="preserve"> Д.В., </w:t>
      </w:r>
      <w:r w:rsidR="00EF0357">
        <w:rPr>
          <w:bCs/>
          <w:sz w:val="28"/>
        </w:rPr>
        <w:t xml:space="preserve">Живцов Э.Н., </w:t>
      </w:r>
      <w:r w:rsidR="00EF0357" w:rsidRPr="001839EF">
        <w:rPr>
          <w:sz w:val="28"/>
        </w:rPr>
        <w:t xml:space="preserve">Жигарев К.С., </w:t>
      </w:r>
      <w:proofErr w:type="spellStart"/>
      <w:r w:rsidR="00EF0357" w:rsidRPr="003B13C0">
        <w:rPr>
          <w:sz w:val="28"/>
        </w:rPr>
        <w:t>Ливадченко</w:t>
      </w:r>
      <w:proofErr w:type="spellEnd"/>
      <w:r w:rsidR="00EF0357" w:rsidRPr="003B13C0">
        <w:rPr>
          <w:sz w:val="28"/>
        </w:rPr>
        <w:t xml:space="preserve"> А.А.</w:t>
      </w:r>
      <w:r w:rsidR="00EF0357">
        <w:rPr>
          <w:sz w:val="28"/>
        </w:rPr>
        <w:t xml:space="preserve">, </w:t>
      </w:r>
      <w:r w:rsidR="00EF0357" w:rsidRPr="004C364A">
        <w:rPr>
          <w:sz w:val="28"/>
        </w:rPr>
        <w:t>Липатов Ю.А.</w:t>
      </w:r>
      <w:r w:rsidR="003C11A9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5A77E0" w:rsidRPr="00A02A4F" w:rsidRDefault="0031327E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проект </w:t>
      </w:r>
      <w:r w:rsidRPr="0020069F">
        <w:rPr>
          <w:sz w:val="28"/>
          <w:szCs w:val="28"/>
        </w:rPr>
        <w:t>федерального закона № 179165-7 «О внесении изменений в Федеральный закон «О транспортной безопасности»</w:t>
      </w:r>
      <w:r w:rsidR="005A77E0">
        <w:rPr>
          <w:sz w:val="28"/>
        </w:rPr>
        <w:t>.</w:t>
      </w:r>
    </w:p>
    <w:p w:rsidR="005A77E0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EF0357">
        <w:rPr>
          <w:sz w:val="28"/>
        </w:rPr>
        <w:t>6</w:t>
      </w:r>
      <w:r w:rsidR="006B497F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5A77E0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3C11A9" w:rsidRPr="00A02A4F" w:rsidRDefault="005A77E0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пятому вопросу повестки дня слушали </w:t>
      </w:r>
      <w:r w:rsidR="0031327E">
        <w:rPr>
          <w:sz w:val="28"/>
        </w:rPr>
        <w:t>консультанта Толстикову Ю.В</w:t>
      </w:r>
      <w:r w:rsidR="0031327E" w:rsidRPr="003C11A9">
        <w:rPr>
          <w:sz w:val="28"/>
        </w:rPr>
        <w:t>.</w:t>
      </w:r>
      <w:r w:rsidR="00BB2881">
        <w:rPr>
          <w:sz w:val="28"/>
        </w:rPr>
        <w:t xml:space="preserve"> </w:t>
      </w:r>
      <w:r w:rsidR="003C11A9">
        <w:rPr>
          <w:sz w:val="28"/>
        </w:rPr>
        <w:t>о</w:t>
      </w:r>
      <w:r w:rsidR="003C11A9" w:rsidRPr="008A10EC">
        <w:rPr>
          <w:sz w:val="28"/>
          <w:szCs w:val="28"/>
        </w:rPr>
        <w:t xml:space="preserve"> </w:t>
      </w:r>
      <w:r w:rsidR="0031327E" w:rsidRPr="0020069F">
        <w:rPr>
          <w:sz w:val="28"/>
          <w:szCs w:val="28"/>
        </w:rPr>
        <w:t>законодательной инициативе Государственного Собрания – Эл Курултай Республики Алтай по проекту федерального закона «О внесении изменения в Кодекс торгового мореплавания Российской Федерации и Кодекс внутреннего водного транспорта Российской Федерации в отношении маломерных судов»</w:t>
      </w:r>
      <w:r w:rsidR="003C11A9" w:rsidRPr="00A02A4F">
        <w:rPr>
          <w:sz w:val="28"/>
        </w:rPr>
        <w:t xml:space="preserve">. В обсуждении </w:t>
      </w:r>
      <w:r w:rsidR="006B497F">
        <w:rPr>
          <w:sz w:val="28"/>
        </w:rPr>
        <w:t>законопроекта</w:t>
      </w:r>
      <w:r w:rsidR="003C11A9" w:rsidRPr="00A02A4F">
        <w:rPr>
          <w:sz w:val="28"/>
        </w:rPr>
        <w:t xml:space="preserve"> приняли участие депутаты </w:t>
      </w:r>
      <w:r w:rsidR="00EF0357">
        <w:rPr>
          <w:sz w:val="28"/>
        </w:rPr>
        <w:t xml:space="preserve">Григорьев О.В., </w:t>
      </w:r>
      <w:proofErr w:type="spellStart"/>
      <w:r w:rsidR="00EF0357">
        <w:rPr>
          <w:sz w:val="28"/>
        </w:rPr>
        <w:t>Дениско</w:t>
      </w:r>
      <w:proofErr w:type="spellEnd"/>
      <w:r w:rsidR="00EF0357">
        <w:rPr>
          <w:sz w:val="28"/>
        </w:rPr>
        <w:t xml:space="preserve"> Д.В., </w:t>
      </w:r>
      <w:r w:rsidR="00EF0357">
        <w:rPr>
          <w:bCs/>
          <w:sz w:val="28"/>
        </w:rPr>
        <w:t xml:space="preserve">Живцов Э.Н., </w:t>
      </w:r>
      <w:r w:rsidR="00EF0357" w:rsidRPr="001839EF">
        <w:rPr>
          <w:sz w:val="28"/>
        </w:rPr>
        <w:t xml:space="preserve">Жигарев К.С., </w:t>
      </w:r>
      <w:proofErr w:type="spellStart"/>
      <w:r w:rsidR="00EF0357" w:rsidRPr="003B13C0">
        <w:rPr>
          <w:sz w:val="28"/>
        </w:rPr>
        <w:t>Ливадченко</w:t>
      </w:r>
      <w:proofErr w:type="spellEnd"/>
      <w:r w:rsidR="00EF0357" w:rsidRPr="003B13C0">
        <w:rPr>
          <w:sz w:val="28"/>
        </w:rPr>
        <w:t xml:space="preserve"> А.А.</w:t>
      </w:r>
      <w:r w:rsidR="00EF0357">
        <w:rPr>
          <w:sz w:val="28"/>
        </w:rPr>
        <w:t xml:space="preserve">, </w:t>
      </w:r>
      <w:r w:rsidR="00EF0357" w:rsidRPr="004C364A">
        <w:rPr>
          <w:sz w:val="28"/>
        </w:rPr>
        <w:t>Липатов Ю.А.</w:t>
      </w:r>
      <w:r w:rsidR="003C11A9">
        <w:rPr>
          <w:sz w:val="28"/>
        </w:rPr>
        <w:t xml:space="preserve"> </w:t>
      </w:r>
      <w:r w:rsidR="003C11A9" w:rsidRPr="00A02A4F">
        <w:rPr>
          <w:sz w:val="28"/>
        </w:rPr>
        <w:t xml:space="preserve">Комитет решил: </w:t>
      </w:r>
    </w:p>
    <w:p w:rsidR="003C11A9" w:rsidRPr="00A02A4F" w:rsidRDefault="00E25B9F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Поддержать</w:t>
      </w:r>
      <w:r w:rsidR="003C11A9">
        <w:rPr>
          <w:sz w:val="28"/>
        </w:rPr>
        <w:t xml:space="preserve"> </w:t>
      </w:r>
      <w:r w:rsidR="0031327E" w:rsidRPr="0020069F">
        <w:rPr>
          <w:sz w:val="28"/>
          <w:szCs w:val="28"/>
        </w:rPr>
        <w:t>законодательн</w:t>
      </w:r>
      <w:r w:rsidR="0031327E">
        <w:rPr>
          <w:sz w:val="28"/>
          <w:szCs w:val="28"/>
        </w:rPr>
        <w:t>ую</w:t>
      </w:r>
      <w:r w:rsidR="0031327E" w:rsidRPr="0020069F">
        <w:rPr>
          <w:sz w:val="28"/>
          <w:szCs w:val="28"/>
        </w:rPr>
        <w:t xml:space="preserve"> инициатив</w:t>
      </w:r>
      <w:r w:rsidR="0031327E">
        <w:rPr>
          <w:sz w:val="28"/>
          <w:szCs w:val="28"/>
        </w:rPr>
        <w:t>у</w:t>
      </w:r>
      <w:r w:rsidR="0031327E" w:rsidRPr="0020069F">
        <w:rPr>
          <w:sz w:val="28"/>
          <w:szCs w:val="28"/>
        </w:rPr>
        <w:t xml:space="preserve"> Государственного Собрания – Эл Курултай Республики Алтай по проекту федерального закона «О внесении изменения в Кодекс торгового мореплавания Российской Федерации и Кодекс внутреннего водного транспорта Российской Федерации в отношении маломерных судов»</w:t>
      </w:r>
      <w:r w:rsidR="00114B60">
        <w:rPr>
          <w:sz w:val="28"/>
          <w:szCs w:val="28"/>
        </w:rPr>
        <w:t>.</w:t>
      </w:r>
    </w:p>
    <w:p w:rsidR="005A77E0" w:rsidRDefault="003C11A9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EF0357">
        <w:rPr>
          <w:sz w:val="28"/>
        </w:rPr>
        <w:t>6</w:t>
      </w:r>
      <w:r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130421" w:rsidRDefault="00130421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130421" w:rsidRPr="00A02A4F" w:rsidRDefault="00130421" w:rsidP="00130421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шестому вопросу повестки дня слушали </w:t>
      </w:r>
      <w:r w:rsidR="0031327E">
        <w:rPr>
          <w:sz w:val="28"/>
        </w:rPr>
        <w:t>консультанта Толстикову Ю.В</w:t>
      </w:r>
      <w:r w:rsidR="0031327E" w:rsidRPr="003C11A9">
        <w:rPr>
          <w:sz w:val="28"/>
        </w:rPr>
        <w:t>.</w:t>
      </w:r>
      <w:r>
        <w:rPr>
          <w:sz w:val="28"/>
        </w:rPr>
        <w:t xml:space="preserve"> о</w:t>
      </w:r>
      <w:r w:rsidRPr="008A1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 </w:t>
      </w:r>
      <w:r w:rsidR="0031327E" w:rsidRPr="0020069F">
        <w:rPr>
          <w:sz w:val="28"/>
          <w:szCs w:val="28"/>
        </w:rPr>
        <w:t xml:space="preserve">закона Московской области </w:t>
      </w:r>
      <w:r w:rsidR="0031327E">
        <w:rPr>
          <w:sz w:val="28"/>
          <w:szCs w:val="28"/>
        </w:rPr>
        <w:t xml:space="preserve">№ </w:t>
      </w:r>
      <w:r w:rsidR="0031327E" w:rsidRPr="0020069F">
        <w:rPr>
          <w:sz w:val="28"/>
          <w:szCs w:val="28"/>
        </w:rPr>
        <w:t>2131па «О внесении изменений в некоторые законы Московской области»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>
        <w:rPr>
          <w:sz w:val="28"/>
        </w:rPr>
        <w:t xml:space="preserve">Григорьев О.В., </w:t>
      </w:r>
      <w:proofErr w:type="spellStart"/>
      <w:r>
        <w:rPr>
          <w:sz w:val="28"/>
        </w:rPr>
        <w:t>Дениско</w:t>
      </w:r>
      <w:proofErr w:type="spellEnd"/>
      <w:r>
        <w:rPr>
          <w:sz w:val="28"/>
        </w:rPr>
        <w:t xml:space="preserve"> Д.В., </w:t>
      </w:r>
      <w:r>
        <w:rPr>
          <w:bCs/>
          <w:sz w:val="28"/>
        </w:rPr>
        <w:t xml:space="preserve">Живцов Э.Н., </w:t>
      </w:r>
      <w:r w:rsidRPr="001839EF">
        <w:rPr>
          <w:sz w:val="28"/>
        </w:rPr>
        <w:t xml:space="preserve">Жигарев К.С., </w:t>
      </w:r>
      <w:proofErr w:type="spellStart"/>
      <w:r w:rsidRPr="003B13C0">
        <w:rPr>
          <w:sz w:val="28"/>
        </w:rPr>
        <w:t>Ливадченко</w:t>
      </w:r>
      <w:proofErr w:type="spellEnd"/>
      <w:r w:rsidRPr="003B13C0">
        <w:rPr>
          <w:sz w:val="28"/>
        </w:rPr>
        <w:t xml:space="preserve"> А.А.</w:t>
      </w:r>
      <w:r>
        <w:rPr>
          <w:sz w:val="28"/>
        </w:rPr>
        <w:t xml:space="preserve">, </w:t>
      </w:r>
      <w:r w:rsidRPr="004C364A">
        <w:rPr>
          <w:sz w:val="28"/>
        </w:rPr>
        <w:t>Липатов Ю.А.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130421" w:rsidRPr="00A02A4F" w:rsidRDefault="00130421" w:rsidP="00130421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проект </w:t>
      </w:r>
      <w:r w:rsidR="0031327E" w:rsidRPr="0020069F">
        <w:rPr>
          <w:sz w:val="28"/>
          <w:szCs w:val="28"/>
        </w:rPr>
        <w:t xml:space="preserve">закона Московской области </w:t>
      </w:r>
      <w:r w:rsidR="0031327E">
        <w:rPr>
          <w:sz w:val="28"/>
          <w:szCs w:val="28"/>
        </w:rPr>
        <w:t xml:space="preserve">№ </w:t>
      </w:r>
      <w:r w:rsidR="0031327E" w:rsidRPr="0020069F">
        <w:rPr>
          <w:sz w:val="28"/>
          <w:szCs w:val="28"/>
        </w:rPr>
        <w:t>2131па «О внесении изменений в некоторые законы Московской области»</w:t>
      </w:r>
      <w:bookmarkStart w:id="0" w:name="_GoBack"/>
      <w:bookmarkEnd w:id="0"/>
      <w:r>
        <w:rPr>
          <w:sz w:val="28"/>
          <w:szCs w:val="28"/>
        </w:rPr>
        <w:t>.</w:t>
      </w:r>
    </w:p>
    <w:p w:rsidR="00130421" w:rsidRDefault="00130421" w:rsidP="00130421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6 </w:t>
      </w:r>
      <w:r w:rsidRPr="00A02A4F">
        <w:rPr>
          <w:sz w:val="28"/>
        </w:rPr>
        <w:t>человек.</w:t>
      </w:r>
    </w:p>
    <w:p w:rsidR="00B835B7" w:rsidRDefault="00B835B7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8D624A" w:rsidRDefault="008D624A" w:rsidP="000B441C"/>
    <w:p w:rsidR="00130421" w:rsidRDefault="00130421" w:rsidP="000B441C"/>
    <w:p w:rsidR="00130421" w:rsidRDefault="00130421" w:rsidP="000B441C"/>
    <w:p w:rsidR="00130421" w:rsidRDefault="00130421" w:rsidP="000B441C"/>
    <w:p w:rsidR="00C36F97" w:rsidRDefault="00C36F97" w:rsidP="000B441C"/>
    <w:p w:rsidR="00C36F97" w:rsidRDefault="00C36F97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C36F97">
        <w:t>П</w:t>
      </w:r>
      <w:r w:rsidR="004E522B">
        <w:t>редседател</w:t>
      </w:r>
      <w:r w:rsidR="00C36F97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C36F97">
        <w:t xml:space="preserve">               </w:t>
      </w:r>
      <w:r w:rsidR="00250499">
        <w:t xml:space="preserve">  </w:t>
      </w:r>
      <w:r w:rsidR="009811F2">
        <w:t xml:space="preserve">      </w:t>
      </w:r>
      <w:r w:rsidR="00C91E19">
        <w:t xml:space="preserve">   </w:t>
      </w:r>
      <w:r w:rsidR="00262DE6">
        <w:t xml:space="preserve">  </w:t>
      </w:r>
      <w:r w:rsidR="00AF795A">
        <w:t xml:space="preserve">       </w:t>
      </w:r>
      <w:r w:rsidR="00C36F97">
        <w:t>О.В. Григорьев</w:t>
      </w:r>
      <w:r w:rsidR="00B96BA6">
        <w:t xml:space="preserve"> </w:t>
      </w:r>
    </w:p>
    <w:sectPr w:rsidR="004E522B" w:rsidSect="00D40432">
      <w:headerReference w:type="even" r:id="rId9"/>
      <w:headerReference w:type="default" r:id="rId10"/>
      <w:pgSz w:w="11906" w:h="16838"/>
      <w:pgMar w:top="426" w:right="849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47" w:rsidRDefault="001C3147">
      <w:r>
        <w:separator/>
      </w:r>
    </w:p>
  </w:endnote>
  <w:endnote w:type="continuationSeparator" w:id="0">
    <w:p w:rsidR="001C3147" w:rsidRDefault="001C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47" w:rsidRDefault="001C3147">
      <w:r>
        <w:separator/>
      </w:r>
    </w:p>
  </w:footnote>
  <w:footnote w:type="continuationSeparator" w:id="0">
    <w:p w:rsidR="001C3147" w:rsidRDefault="001C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27E">
      <w:rPr>
        <w:rStyle w:val="a5"/>
        <w:noProof/>
      </w:rPr>
      <w:t>3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99E1757"/>
    <w:multiLevelType w:val="hybridMultilevel"/>
    <w:tmpl w:val="052E0124"/>
    <w:lvl w:ilvl="0" w:tplc="5888C1D0">
      <w:start w:val="1"/>
      <w:numFmt w:val="decimal"/>
      <w:lvlText w:val="%1."/>
      <w:lvlJc w:val="left"/>
      <w:pPr>
        <w:ind w:left="276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F933193"/>
    <w:multiLevelType w:val="hybridMultilevel"/>
    <w:tmpl w:val="9A58C808"/>
    <w:lvl w:ilvl="0" w:tplc="0B40E6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6287E08"/>
    <w:multiLevelType w:val="hybridMultilevel"/>
    <w:tmpl w:val="73982D0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3692108"/>
    <w:multiLevelType w:val="hybridMultilevel"/>
    <w:tmpl w:val="BBBEDE3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5A9C5875"/>
    <w:multiLevelType w:val="hybridMultilevel"/>
    <w:tmpl w:val="9840384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2D59"/>
    <w:rsid w:val="000335DC"/>
    <w:rsid w:val="00033EE8"/>
    <w:rsid w:val="000354CC"/>
    <w:rsid w:val="000365EB"/>
    <w:rsid w:val="0004111A"/>
    <w:rsid w:val="000431CA"/>
    <w:rsid w:val="000440A0"/>
    <w:rsid w:val="000446E9"/>
    <w:rsid w:val="000452AC"/>
    <w:rsid w:val="00046613"/>
    <w:rsid w:val="000477BC"/>
    <w:rsid w:val="00050558"/>
    <w:rsid w:val="000521E9"/>
    <w:rsid w:val="0005283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108"/>
    <w:rsid w:val="00070228"/>
    <w:rsid w:val="00070CB0"/>
    <w:rsid w:val="0007366E"/>
    <w:rsid w:val="00073B97"/>
    <w:rsid w:val="00075EE0"/>
    <w:rsid w:val="0007622F"/>
    <w:rsid w:val="00076E9F"/>
    <w:rsid w:val="000802F1"/>
    <w:rsid w:val="00080583"/>
    <w:rsid w:val="000814AE"/>
    <w:rsid w:val="00082FE8"/>
    <w:rsid w:val="00083E61"/>
    <w:rsid w:val="000841C1"/>
    <w:rsid w:val="00084E89"/>
    <w:rsid w:val="0008676C"/>
    <w:rsid w:val="00090754"/>
    <w:rsid w:val="0009497E"/>
    <w:rsid w:val="00094FDD"/>
    <w:rsid w:val="00097A31"/>
    <w:rsid w:val="000A2380"/>
    <w:rsid w:val="000A2FDB"/>
    <w:rsid w:val="000A4A44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C6AF8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21E1"/>
    <w:rsid w:val="000F3C9D"/>
    <w:rsid w:val="000F45B2"/>
    <w:rsid w:val="000F46D7"/>
    <w:rsid w:val="000F7E51"/>
    <w:rsid w:val="00100317"/>
    <w:rsid w:val="00100C3D"/>
    <w:rsid w:val="00101233"/>
    <w:rsid w:val="0010138E"/>
    <w:rsid w:val="0010313C"/>
    <w:rsid w:val="001031E6"/>
    <w:rsid w:val="0010401C"/>
    <w:rsid w:val="00104883"/>
    <w:rsid w:val="0010505B"/>
    <w:rsid w:val="001070E8"/>
    <w:rsid w:val="00112B56"/>
    <w:rsid w:val="001149B9"/>
    <w:rsid w:val="00114B60"/>
    <w:rsid w:val="0011548A"/>
    <w:rsid w:val="00115ECA"/>
    <w:rsid w:val="00115F49"/>
    <w:rsid w:val="001200F0"/>
    <w:rsid w:val="00120153"/>
    <w:rsid w:val="001201D0"/>
    <w:rsid w:val="00124273"/>
    <w:rsid w:val="00124FD9"/>
    <w:rsid w:val="00126B25"/>
    <w:rsid w:val="0012789F"/>
    <w:rsid w:val="00127A83"/>
    <w:rsid w:val="00130421"/>
    <w:rsid w:val="001305D5"/>
    <w:rsid w:val="00131E1E"/>
    <w:rsid w:val="0013243C"/>
    <w:rsid w:val="00133898"/>
    <w:rsid w:val="001401AA"/>
    <w:rsid w:val="00141383"/>
    <w:rsid w:val="001421A4"/>
    <w:rsid w:val="0014279F"/>
    <w:rsid w:val="001430F5"/>
    <w:rsid w:val="00143747"/>
    <w:rsid w:val="00143C01"/>
    <w:rsid w:val="00144745"/>
    <w:rsid w:val="00144D80"/>
    <w:rsid w:val="00146F36"/>
    <w:rsid w:val="00147C7F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64D8C"/>
    <w:rsid w:val="001710F6"/>
    <w:rsid w:val="00171707"/>
    <w:rsid w:val="0017177D"/>
    <w:rsid w:val="00172882"/>
    <w:rsid w:val="00172CE7"/>
    <w:rsid w:val="001749D7"/>
    <w:rsid w:val="00175755"/>
    <w:rsid w:val="00180BDD"/>
    <w:rsid w:val="00182868"/>
    <w:rsid w:val="00182930"/>
    <w:rsid w:val="001839EF"/>
    <w:rsid w:val="00184648"/>
    <w:rsid w:val="001847E4"/>
    <w:rsid w:val="00187230"/>
    <w:rsid w:val="00191D19"/>
    <w:rsid w:val="00194DDE"/>
    <w:rsid w:val="00195141"/>
    <w:rsid w:val="001968C5"/>
    <w:rsid w:val="0019762D"/>
    <w:rsid w:val="00197F5E"/>
    <w:rsid w:val="001A0398"/>
    <w:rsid w:val="001A04D8"/>
    <w:rsid w:val="001A1E6C"/>
    <w:rsid w:val="001A3287"/>
    <w:rsid w:val="001A394D"/>
    <w:rsid w:val="001A431F"/>
    <w:rsid w:val="001A515C"/>
    <w:rsid w:val="001A5A44"/>
    <w:rsid w:val="001A7A64"/>
    <w:rsid w:val="001B1391"/>
    <w:rsid w:val="001B2ED0"/>
    <w:rsid w:val="001B37AD"/>
    <w:rsid w:val="001B42FF"/>
    <w:rsid w:val="001B4F80"/>
    <w:rsid w:val="001C1B4A"/>
    <w:rsid w:val="001C2165"/>
    <w:rsid w:val="001C2259"/>
    <w:rsid w:val="001C3147"/>
    <w:rsid w:val="001C40C5"/>
    <w:rsid w:val="001C4AB4"/>
    <w:rsid w:val="001C50AC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435C"/>
    <w:rsid w:val="001E5FF8"/>
    <w:rsid w:val="001E6A75"/>
    <w:rsid w:val="001F0918"/>
    <w:rsid w:val="001F36F6"/>
    <w:rsid w:val="001F6135"/>
    <w:rsid w:val="001F7361"/>
    <w:rsid w:val="001F7839"/>
    <w:rsid w:val="00202875"/>
    <w:rsid w:val="002029A5"/>
    <w:rsid w:val="00203F29"/>
    <w:rsid w:val="00204647"/>
    <w:rsid w:val="00204B04"/>
    <w:rsid w:val="00212076"/>
    <w:rsid w:val="00212E7A"/>
    <w:rsid w:val="002130FD"/>
    <w:rsid w:val="00213BEE"/>
    <w:rsid w:val="00215A2A"/>
    <w:rsid w:val="00221890"/>
    <w:rsid w:val="0022458D"/>
    <w:rsid w:val="0022534E"/>
    <w:rsid w:val="00230052"/>
    <w:rsid w:val="00230F06"/>
    <w:rsid w:val="00231248"/>
    <w:rsid w:val="00231E3E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1708"/>
    <w:rsid w:val="00252381"/>
    <w:rsid w:val="002543DB"/>
    <w:rsid w:val="00254F65"/>
    <w:rsid w:val="0025576B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4EC5"/>
    <w:rsid w:val="00285EDB"/>
    <w:rsid w:val="00286882"/>
    <w:rsid w:val="0028692B"/>
    <w:rsid w:val="002874B8"/>
    <w:rsid w:val="002907A0"/>
    <w:rsid w:val="00290E37"/>
    <w:rsid w:val="00294317"/>
    <w:rsid w:val="00297409"/>
    <w:rsid w:val="002A2893"/>
    <w:rsid w:val="002A4DAA"/>
    <w:rsid w:val="002A597F"/>
    <w:rsid w:val="002A6828"/>
    <w:rsid w:val="002B29D4"/>
    <w:rsid w:val="002B2D56"/>
    <w:rsid w:val="002B5E20"/>
    <w:rsid w:val="002B70CB"/>
    <w:rsid w:val="002B7827"/>
    <w:rsid w:val="002C10AD"/>
    <w:rsid w:val="002C2CD7"/>
    <w:rsid w:val="002C3682"/>
    <w:rsid w:val="002C4C1F"/>
    <w:rsid w:val="002C5CC4"/>
    <w:rsid w:val="002C6952"/>
    <w:rsid w:val="002C71F1"/>
    <w:rsid w:val="002D0260"/>
    <w:rsid w:val="002D2C1D"/>
    <w:rsid w:val="002D476C"/>
    <w:rsid w:val="002D59E9"/>
    <w:rsid w:val="002D6B88"/>
    <w:rsid w:val="002E1FD9"/>
    <w:rsid w:val="002E4C0B"/>
    <w:rsid w:val="002E66B2"/>
    <w:rsid w:val="002E67C0"/>
    <w:rsid w:val="002F2BD3"/>
    <w:rsid w:val="002F3C65"/>
    <w:rsid w:val="00306262"/>
    <w:rsid w:val="003067D1"/>
    <w:rsid w:val="00306E81"/>
    <w:rsid w:val="0031327E"/>
    <w:rsid w:val="00314DB5"/>
    <w:rsid w:val="00315747"/>
    <w:rsid w:val="003159FC"/>
    <w:rsid w:val="00315A13"/>
    <w:rsid w:val="00316A5A"/>
    <w:rsid w:val="00317CD8"/>
    <w:rsid w:val="00317DD3"/>
    <w:rsid w:val="003200ED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3E96"/>
    <w:rsid w:val="003351BD"/>
    <w:rsid w:val="00335878"/>
    <w:rsid w:val="0033615E"/>
    <w:rsid w:val="00336BD2"/>
    <w:rsid w:val="00337ACE"/>
    <w:rsid w:val="00342381"/>
    <w:rsid w:val="00342C8C"/>
    <w:rsid w:val="00344CB8"/>
    <w:rsid w:val="00346F81"/>
    <w:rsid w:val="0035170F"/>
    <w:rsid w:val="00352539"/>
    <w:rsid w:val="00352694"/>
    <w:rsid w:val="00352BE2"/>
    <w:rsid w:val="00353E9A"/>
    <w:rsid w:val="003571BA"/>
    <w:rsid w:val="0036079E"/>
    <w:rsid w:val="003608B1"/>
    <w:rsid w:val="0036200D"/>
    <w:rsid w:val="00364B35"/>
    <w:rsid w:val="00366C36"/>
    <w:rsid w:val="00366CFF"/>
    <w:rsid w:val="00370A7A"/>
    <w:rsid w:val="00371C3A"/>
    <w:rsid w:val="00372410"/>
    <w:rsid w:val="003725F7"/>
    <w:rsid w:val="00374599"/>
    <w:rsid w:val="00374B98"/>
    <w:rsid w:val="00375AAA"/>
    <w:rsid w:val="003769C0"/>
    <w:rsid w:val="00377D66"/>
    <w:rsid w:val="00381B19"/>
    <w:rsid w:val="0038290B"/>
    <w:rsid w:val="00383057"/>
    <w:rsid w:val="00384394"/>
    <w:rsid w:val="00386C25"/>
    <w:rsid w:val="003878BF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13C0"/>
    <w:rsid w:val="003B61F8"/>
    <w:rsid w:val="003B632E"/>
    <w:rsid w:val="003B6A90"/>
    <w:rsid w:val="003C0267"/>
    <w:rsid w:val="003C05B3"/>
    <w:rsid w:val="003C11A9"/>
    <w:rsid w:val="003C6151"/>
    <w:rsid w:val="003C61EF"/>
    <w:rsid w:val="003C77B1"/>
    <w:rsid w:val="003C7CA4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0B28"/>
    <w:rsid w:val="003E2F0A"/>
    <w:rsid w:val="003E321C"/>
    <w:rsid w:val="003E363D"/>
    <w:rsid w:val="003E7DC2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5D76"/>
    <w:rsid w:val="00417F69"/>
    <w:rsid w:val="00421CA3"/>
    <w:rsid w:val="00423DAB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3642B"/>
    <w:rsid w:val="00437EE5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1340"/>
    <w:rsid w:val="004722FC"/>
    <w:rsid w:val="004743A3"/>
    <w:rsid w:val="0047590C"/>
    <w:rsid w:val="0047616E"/>
    <w:rsid w:val="00477693"/>
    <w:rsid w:val="004802D5"/>
    <w:rsid w:val="00481257"/>
    <w:rsid w:val="004813B1"/>
    <w:rsid w:val="00481884"/>
    <w:rsid w:val="00481C2B"/>
    <w:rsid w:val="00481F9F"/>
    <w:rsid w:val="00481FE4"/>
    <w:rsid w:val="004823C5"/>
    <w:rsid w:val="00482699"/>
    <w:rsid w:val="00483872"/>
    <w:rsid w:val="00484F9A"/>
    <w:rsid w:val="00485128"/>
    <w:rsid w:val="004851C2"/>
    <w:rsid w:val="00486E8A"/>
    <w:rsid w:val="00490CD5"/>
    <w:rsid w:val="00492B20"/>
    <w:rsid w:val="00493A69"/>
    <w:rsid w:val="00493B9F"/>
    <w:rsid w:val="0049424D"/>
    <w:rsid w:val="00494602"/>
    <w:rsid w:val="00497301"/>
    <w:rsid w:val="004974AE"/>
    <w:rsid w:val="004A1358"/>
    <w:rsid w:val="004A2E1E"/>
    <w:rsid w:val="004A3766"/>
    <w:rsid w:val="004A4E08"/>
    <w:rsid w:val="004B069C"/>
    <w:rsid w:val="004B097D"/>
    <w:rsid w:val="004B10C4"/>
    <w:rsid w:val="004B1235"/>
    <w:rsid w:val="004B6210"/>
    <w:rsid w:val="004C34D6"/>
    <w:rsid w:val="004C364A"/>
    <w:rsid w:val="004C3C0C"/>
    <w:rsid w:val="004C7C1D"/>
    <w:rsid w:val="004D14DF"/>
    <w:rsid w:val="004D3186"/>
    <w:rsid w:val="004D477E"/>
    <w:rsid w:val="004D4EC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D39"/>
    <w:rsid w:val="004F742E"/>
    <w:rsid w:val="00501FC5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17B98"/>
    <w:rsid w:val="005208C4"/>
    <w:rsid w:val="00521199"/>
    <w:rsid w:val="0052435B"/>
    <w:rsid w:val="00530519"/>
    <w:rsid w:val="00531B78"/>
    <w:rsid w:val="00531F1B"/>
    <w:rsid w:val="00534667"/>
    <w:rsid w:val="00536A3B"/>
    <w:rsid w:val="00542912"/>
    <w:rsid w:val="00543673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407"/>
    <w:rsid w:val="00564A16"/>
    <w:rsid w:val="005657EB"/>
    <w:rsid w:val="00565A50"/>
    <w:rsid w:val="005662ED"/>
    <w:rsid w:val="0056789F"/>
    <w:rsid w:val="00570477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20D5"/>
    <w:rsid w:val="00593569"/>
    <w:rsid w:val="005943CC"/>
    <w:rsid w:val="005A0AED"/>
    <w:rsid w:val="005A146E"/>
    <w:rsid w:val="005A174D"/>
    <w:rsid w:val="005A56A6"/>
    <w:rsid w:val="005A6860"/>
    <w:rsid w:val="005A77E0"/>
    <w:rsid w:val="005A7B16"/>
    <w:rsid w:val="005A7B1E"/>
    <w:rsid w:val="005B14D8"/>
    <w:rsid w:val="005B1BF4"/>
    <w:rsid w:val="005B23D7"/>
    <w:rsid w:val="005B27EA"/>
    <w:rsid w:val="005B286A"/>
    <w:rsid w:val="005B309C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2068"/>
    <w:rsid w:val="005C3BA0"/>
    <w:rsid w:val="005C4908"/>
    <w:rsid w:val="005C4994"/>
    <w:rsid w:val="005C6953"/>
    <w:rsid w:val="005C7198"/>
    <w:rsid w:val="005C73DB"/>
    <w:rsid w:val="005C7BFE"/>
    <w:rsid w:val="005D11E6"/>
    <w:rsid w:val="005D2D1A"/>
    <w:rsid w:val="005D406B"/>
    <w:rsid w:val="005D58CE"/>
    <w:rsid w:val="005D6F3D"/>
    <w:rsid w:val="005D79E5"/>
    <w:rsid w:val="005D7AC5"/>
    <w:rsid w:val="005D7DFA"/>
    <w:rsid w:val="005D7E38"/>
    <w:rsid w:val="005E024E"/>
    <w:rsid w:val="005E0756"/>
    <w:rsid w:val="005E0ED7"/>
    <w:rsid w:val="005E2197"/>
    <w:rsid w:val="005E286D"/>
    <w:rsid w:val="005E28CC"/>
    <w:rsid w:val="005E36A8"/>
    <w:rsid w:val="005E3DFE"/>
    <w:rsid w:val="005E6894"/>
    <w:rsid w:val="005F0BCC"/>
    <w:rsid w:val="005F21F6"/>
    <w:rsid w:val="005F2320"/>
    <w:rsid w:val="005F63F4"/>
    <w:rsid w:val="005F65E0"/>
    <w:rsid w:val="005F68E3"/>
    <w:rsid w:val="005F7861"/>
    <w:rsid w:val="00600B44"/>
    <w:rsid w:val="00605076"/>
    <w:rsid w:val="006059EB"/>
    <w:rsid w:val="00606037"/>
    <w:rsid w:val="0060672E"/>
    <w:rsid w:val="00607B4D"/>
    <w:rsid w:val="006114E4"/>
    <w:rsid w:val="00611EF7"/>
    <w:rsid w:val="00612699"/>
    <w:rsid w:val="006127DF"/>
    <w:rsid w:val="0061372C"/>
    <w:rsid w:val="006145B1"/>
    <w:rsid w:val="006151D3"/>
    <w:rsid w:val="00615B57"/>
    <w:rsid w:val="0062192A"/>
    <w:rsid w:val="00622305"/>
    <w:rsid w:val="00624B5D"/>
    <w:rsid w:val="0062517F"/>
    <w:rsid w:val="00625651"/>
    <w:rsid w:val="00625B66"/>
    <w:rsid w:val="00625C22"/>
    <w:rsid w:val="00630819"/>
    <w:rsid w:val="006325A9"/>
    <w:rsid w:val="00632AF1"/>
    <w:rsid w:val="00632D2C"/>
    <w:rsid w:val="00633F55"/>
    <w:rsid w:val="0063472E"/>
    <w:rsid w:val="0063489E"/>
    <w:rsid w:val="00634D37"/>
    <w:rsid w:val="00636C03"/>
    <w:rsid w:val="0063703A"/>
    <w:rsid w:val="00641115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57CE1"/>
    <w:rsid w:val="006610C5"/>
    <w:rsid w:val="0066657C"/>
    <w:rsid w:val="00666789"/>
    <w:rsid w:val="00673210"/>
    <w:rsid w:val="00673AB9"/>
    <w:rsid w:val="00675AE4"/>
    <w:rsid w:val="00677E5E"/>
    <w:rsid w:val="006800BC"/>
    <w:rsid w:val="006803EF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87F1F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10C8"/>
    <w:rsid w:val="006A2916"/>
    <w:rsid w:val="006A3453"/>
    <w:rsid w:val="006A4BF3"/>
    <w:rsid w:val="006A52C4"/>
    <w:rsid w:val="006A68D7"/>
    <w:rsid w:val="006A7C6C"/>
    <w:rsid w:val="006B0DE7"/>
    <w:rsid w:val="006B2230"/>
    <w:rsid w:val="006B388A"/>
    <w:rsid w:val="006B3AB6"/>
    <w:rsid w:val="006B3BA2"/>
    <w:rsid w:val="006B497F"/>
    <w:rsid w:val="006B5CED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372C"/>
    <w:rsid w:val="006D46C8"/>
    <w:rsid w:val="006D47E5"/>
    <w:rsid w:val="006D4A0B"/>
    <w:rsid w:val="006D55DF"/>
    <w:rsid w:val="006D5E3D"/>
    <w:rsid w:val="006D6262"/>
    <w:rsid w:val="006E23AE"/>
    <w:rsid w:val="006E2C47"/>
    <w:rsid w:val="006E32EA"/>
    <w:rsid w:val="006E33B6"/>
    <w:rsid w:val="006E4AE0"/>
    <w:rsid w:val="006E5EA6"/>
    <w:rsid w:val="006E60EC"/>
    <w:rsid w:val="006E7800"/>
    <w:rsid w:val="006F5BD0"/>
    <w:rsid w:val="006F68E0"/>
    <w:rsid w:val="006F72B2"/>
    <w:rsid w:val="00700A9C"/>
    <w:rsid w:val="00701DB2"/>
    <w:rsid w:val="007028C2"/>
    <w:rsid w:val="00702A3C"/>
    <w:rsid w:val="007043BE"/>
    <w:rsid w:val="0070779A"/>
    <w:rsid w:val="00711C1D"/>
    <w:rsid w:val="007152DD"/>
    <w:rsid w:val="00715E29"/>
    <w:rsid w:val="007168C3"/>
    <w:rsid w:val="007173BE"/>
    <w:rsid w:val="0072221E"/>
    <w:rsid w:val="007236D8"/>
    <w:rsid w:val="00726EF7"/>
    <w:rsid w:val="00730848"/>
    <w:rsid w:val="00735FA1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4628"/>
    <w:rsid w:val="00755DA2"/>
    <w:rsid w:val="00761AE0"/>
    <w:rsid w:val="00761CF9"/>
    <w:rsid w:val="00762B09"/>
    <w:rsid w:val="00762CBD"/>
    <w:rsid w:val="00762F04"/>
    <w:rsid w:val="007640E7"/>
    <w:rsid w:val="00765651"/>
    <w:rsid w:val="007665E8"/>
    <w:rsid w:val="0077262F"/>
    <w:rsid w:val="00772F58"/>
    <w:rsid w:val="00773FBE"/>
    <w:rsid w:val="007752DC"/>
    <w:rsid w:val="007809D8"/>
    <w:rsid w:val="0078105E"/>
    <w:rsid w:val="007819E9"/>
    <w:rsid w:val="00782774"/>
    <w:rsid w:val="00782DFA"/>
    <w:rsid w:val="00785241"/>
    <w:rsid w:val="007856B4"/>
    <w:rsid w:val="00785C26"/>
    <w:rsid w:val="007879C6"/>
    <w:rsid w:val="0079265D"/>
    <w:rsid w:val="0079525D"/>
    <w:rsid w:val="007956D4"/>
    <w:rsid w:val="007965A7"/>
    <w:rsid w:val="007971B5"/>
    <w:rsid w:val="00797591"/>
    <w:rsid w:val="00797AB7"/>
    <w:rsid w:val="00797B74"/>
    <w:rsid w:val="007A2094"/>
    <w:rsid w:val="007A2983"/>
    <w:rsid w:val="007A3CCB"/>
    <w:rsid w:val="007A4984"/>
    <w:rsid w:val="007A6A10"/>
    <w:rsid w:val="007A6A84"/>
    <w:rsid w:val="007A7726"/>
    <w:rsid w:val="007B1701"/>
    <w:rsid w:val="007B25B8"/>
    <w:rsid w:val="007B2DF7"/>
    <w:rsid w:val="007B358E"/>
    <w:rsid w:val="007B65BF"/>
    <w:rsid w:val="007B688C"/>
    <w:rsid w:val="007B71FB"/>
    <w:rsid w:val="007C0C2E"/>
    <w:rsid w:val="007C132F"/>
    <w:rsid w:val="007C13C0"/>
    <w:rsid w:val="007C23FE"/>
    <w:rsid w:val="007C3EC4"/>
    <w:rsid w:val="007C4C70"/>
    <w:rsid w:val="007D050A"/>
    <w:rsid w:val="007D0FB7"/>
    <w:rsid w:val="007D1A7B"/>
    <w:rsid w:val="007D5A19"/>
    <w:rsid w:val="007D6512"/>
    <w:rsid w:val="007E0671"/>
    <w:rsid w:val="007E3059"/>
    <w:rsid w:val="007E47CC"/>
    <w:rsid w:val="007E4B7F"/>
    <w:rsid w:val="007E5315"/>
    <w:rsid w:val="007E5B4F"/>
    <w:rsid w:val="007E5CBF"/>
    <w:rsid w:val="007E6920"/>
    <w:rsid w:val="007E7423"/>
    <w:rsid w:val="007E7EF1"/>
    <w:rsid w:val="007F0FBF"/>
    <w:rsid w:val="007F1151"/>
    <w:rsid w:val="007F1A53"/>
    <w:rsid w:val="007F2916"/>
    <w:rsid w:val="007F42E2"/>
    <w:rsid w:val="007F4938"/>
    <w:rsid w:val="007F4BD4"/>
    <w:rsid w:val="007F5596"/>
    <w:rsid w:val="007F5FE3"/>
    <w:rsid w:val="007F65CD"/>
    <w:rsid w:val="007F6620"/>
    <w:rsid w:val="007F6D27"/>
    <w:rsid w:val="007F7294"/>
    <w:rsid w:val="007F77CA"/>
    <w:rsid w:val="008008E9"/>
    <w:rsid w:val="008022C6"/>
    <w:rsid w:val="00802E48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08A1"/>
    <w:rsid w:val="00811D59"/>
    <w:rsid w:val="00813CC6"/>
    <w:rsid w:val="008173C1"/>
    <w:rsid w:val="00821CBD"/>
    <w:rsid w:val="0082452B"/>
    <w:rsid w:val="0082492F"/>
    <w:rsid w:val="008253D0"/>
    <w:rsid w:val="0083004F"/>
    <w:rsid w:val="0083055B"/>
    <w:rsid w:val="00833164"/>
    <w:rsid w:val="008331C6"/>
    <w:rsid w:val="008357AE"/>
    <w:rsid w:val="0083675F"/>
    <w:rsid w:val="00842198"/>
    <w:rsid w:val="00846FC8"/>
    <w:rsid w:val="008474E9"/>
    <w:rsid w:val="00851AC3"/>
    <w:rsid w:val="00854EFA"/>
    <w:rsid w:val="00856689"/>
    <w:rsid w:val="00857DEB"/>
    <w:rsid w:val="00861705"/>
    <w:rsid w:val="00863CF9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04D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0EC"/>
    <w:rsid w:val="008A1478"/>
    <w:rsid w:val="008A1496"/>
    <w:rsid w:val="008A1CA8"/>
    <w:rsid w:val="008A240F"/>
    <w:rsid w:val="008A469B"/>
    <w:rsid w:val="008A49FE"/>
    <w:rsid w:val="008A5514"/>
    <w:rsid w:val="008A57F3"/>
    <w:rsid w:val="008A6A74"/>
    <w:rsid w:val="008A7973"/>
    <w:rsid w:val="008B0A04"/>
    <w:rsid w:val="008B3265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D624A"/>
    <w:rsid w:val="008E1907"/>
    <w:rsid w:val="008E228F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2C89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69BA"/>
    <w:rsid w:val="009476A3"/>
    <w:rsid w:val="0094793D"/>
    <w:rsid w:val="00950A32"/>
    <w:rsid w:val="00953D59"/>
    <w:rsid w:val="009562BD"/>
    <w:rsid w:val="00956F25"/>
    <w:rsid w:val="00957120"/>
    <w:rsid w:val="00957BFA"/>
    <w:rsid w:val="00960175"/>
    <w:rsid w:val="009608D2"/>
    <w:rsid w:val="009615D2"/>
    <w:rsid w:val="0096247D"/>
    <w:rsid w:val="009647D6"/>
    <w:rsid w:val="0096643F"/>
    <w:rsid w:val="00971D4A"/>
    <w:rsid w:val="00973E6E"/>
    <w:rsid w:val="00975B4E"/>
    <w:rsid w:val="00976323"/>
    <w:rsid w:val="00976D9A"/>
    <w:rsid w:val="0098072A"/>
    <w:rsid w:val="009811F2"/>
    <w:rsid w:val="009825EF"/>
    <w:rsid w:val="00984AD5"/>
    <w:rsid w:val="00984BFF"/>
    <w:rsid w:val="0098500D"/>
    <w:rsid w:val="0099004E"/>
    <w:rsid w:val="00991026"/>
    <w:rsid w:val="009915CF"/>
    <w:rsid w:val="00991C67"/>
    <w:rsid w:val="00991EE9"/>
    <w:rsid w:val="00992FBE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4C58"/>
    <w:rsid w:val="009B61E7"/>
    <w:rsid w:val="009B6B45"/>
    <w:rsid w:val="009B7324"/>
    <w:rsid w:val="009C1D3C"/>
    <w:rsid w:val="009C3201"/>
    <w:rsid w:val="009C3D06"/>
    <w:rsid w:val="009C3D6D"/>
    <w:rsid w:val="009C59C7"/>
    <w:rsid w:val="009C76B9"/>
    <w:rsid w:val="009D1855"/>
    <w:rsid w:val="009D2C16"/>
    <w:rsid w:val="009D3142"/>
    <w:rsid w:val="009D3D8F"/>
    <w:rsid w:val="009D4363"/>
    <w:rsid w:val="009D5950"/>
    <w:rsid w:val="009D5CF2"/>
    <w:rsid w:val="009D7925"/>
    <w:rsid w:val="009E0013"/>
    <w:rsid w:val="009E38AA"/>
    <w:rsid w:val="009E4C30"/>
    <w:rsid w:val="009E574A"/>
    <w:rsid w:val="009E65AB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278"/>
    <w:rsid w:val="00A07645"/>
    <w:rsid w:val="00A113BF"/>
    <w:rsid w:val="00A1178D"/>
    <w:rsid w:val="00A121AD"/>
    <w:rsid w:val="00A12E61"/>
    <w:rsid w:val="00A136E3"/>
    <w:rsid w:val="00A16224"/>
    <w:rsid w:val="00A163B9"/>
    <w:rsid w:val="00A16B03"/>
    <w:rsid w:val="00A178EA"/>
    <w:rsid w:val="00A20186"/>
    <w:rsid w:val="00A219F0"/>
    <w:rsid w:val="00A22525"/>
    <w:rsid w:val="00A24B57"/>
    <w:rsid w:val="00A2508D"/>
    <w:rsid w:val="00A269BB"/>
    <w:rsid w:val="00A26BB9"/>
    <w:rsid w:val="00A27E3E"/>
    <w:rsid w:val="00A27E65"/>
    <w:rsid w:val="00A303E7"/>
    <w:rsid w:val="00A3124C"/>
    <w:rsid w:val="00A31356"/>
    <w:rsid w:val="00A31E67"/>
    <w:rsid w:val="00A32059"/>
    <w:rsid w:val="00A3570B"/>
    <w:rsid w:val="00A411D7"/>
    <w:rsid w:val="00A427BD"/>
    <w:rsid w:val="00A4531E"/>
    <w:rsid w:val="00A467E1"/>
    <w:rsid w:val="00A4787F"/>
    <w:rsid w:val="00A503E6"/>
    <w:rsid w:val="00A5253F"/>
    <w:rsid w:val="00A52B81"/>
    <w:rsid w:val="00A605A3"/>
    <w:rsid w:val="00A6158A"/>
    <w:rsid w:val="00A620E2"/>
    <w:rsid w:val="00A62F4D"/>
    <w:rsid w:val="00A63AE2"/>
    <w:rsid w:val="00A64E56"/>
    <w:rsid w:val="00A64ECA"/>
    <w:rsid w:val="00A65039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65C4"/>
    <w:rsid w:val="00AA7440"/>
    <w:rsid w:val="00AB027E"/>
    <w:rsid w:val="00AB046F"/>
    <w:rsid w:val="00AB0C7A"/>
    <w:rsid w:val="00AB126A"/>
    <w:rsid w:val="00AB1506"/>
    <w:rsid w:val="00AB1536"/>
    <w:rsid w:val="00AB19F4"/>
    <w:rsid w:val="00AB1B6A"/>
    <w:rsid w:val="00AB24FD"/>
    <w:rsid w:val="00AB39DC"/>
    <w:rsid w:val="00AB3E2E"/>
    <w:rsid w:val="00AB6D95"/>
    <w:rsid w:val="00AB6DA9"/>
    <w:rsid w:val="00AB747A"/>
    <w:rsid w:val="00AB7F9F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0E23"/>
    <w:rsid w:val="00AE1082"/>
    <w:rsid w:val="00AE23C8"/>
    <w:rsid w:val="00AE2748"/>
    <w:rsid w:val="00AE42B0"/>
    <w:rsid w:val="00AE4F93"/>
    <w:rsid w:val="00AE7C85"/>
    <w:rsid w:val="00AF10C5"/>
    <w:rsid w:val="00AF156A"/>
    <w:rsid w:val="00AF24DF"/>
    <w:rsid w:val="00AF423A"/>
    <w:rsid w:val="00AF795A"/>
    <w:rsid w:val="00B01E3C"/>
    <w:rsid w:val="00B02C3C"/>
    <w:rsid w:val="00B055B5"/>
    <w:rsid w:val="00B05BBD"/>
    <w:rsid w:val="00B13447"/>
    <w:rsid w:val="00B21CD5"/>
    <w:rsid w:val="00B235A0"/>
    <w:rsid w:val="00B24349"/>
    <w:rsid w:val="00B24CC5"/>
    <w:rsid w:val="00B30026"/>
    <w:rsid w:val="00B307B2"/>
    <w:rsid w:val="00B3173C"/>
    <w:rsid w:val="00B321F0"/>
    <w:rsid w:val="00B32E62"/>
    <w:rsid w:val="00B33086"/>
    <w:rsid w:val="00B339D9"/>
    <w:rsid w:val="00B36BAF"/>
    <w:rsid w:val="00B36EE8"/>
    <w:rsid w:val="00B37D9E"/>
    <w:rsid w:val="00B4097E"/>
    <w:rsid w:val="00B42189"/>
    <w:rsid w:val="00B43A31"/>
    <w:rsid w:val="00B459E7"/>
    <w:rsid w:val="00B464FF"/>
    <w:rsid w:val="00B46751"/>
    <w:rsid w:val="00B470DF"/>
    <w:rsid w:val="00B503E1"/>
    <w:rsid w:val="00B51179"/>
    <w:rsid w:val="00B51CE2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66E90"/>
    <w:rsid w:val="00B751AB"/>
    <w:rsid w:val="00B77184"/>
    <w:rsid w:val="00B8007D"/>
    <w:rsid w:val="00B805F4"/>
    <w:rsid w:val="00B806D9"/>
    <w:rsid w:val="00B835B7"/>
    <w:rsid w:val="00B83971"/>
    <w:rsid w:val="00B84312"/>
    <w:rsid w:val="00B85603"/>
    <w:rsid w:val="00B8563C"/>
    <w:rsid w:val="00B85D15"/>
    <w:rsid w:val="00B861CA"/>
    <w:rsid w:val="00B8736A"/>
    <w:rsid w:val="00B912EC"/>
    <w:rsid w:val="00B917A6"/>
    <w:rsid w:val="00B92E3B"/>
    <w:rsid w:val="00B9469A"/>
    <w:rsid w:val="00B95A41"/>
    <w:rsid w:val="00B96856"/>
    <w:rsid w:val="00B96BA6"/>
    <w:rsid w:val="00BA11D2"/>
    <w:rsid w:val="00BA2015"/>
    <w:rsid w:val="00BA22C3"/>
    <w:rsid w:val="00BA26D8"/>
    <w:rsid w:val="00BA2AAA"/>
    <w:rsid w:val="00BA381A"/>
    <w:rsid w:val="00BA4618"/>
    <w:rsid w:val="00BA4B11"/>
    <w:rsid w:val="00BA61AD"/>
    <w:rsid w:val="00BA6254"/>
    <w:rsid w:val="00BB09EB"/>
    <w:rsid w:val="00BB2881"/>
    <w:rsid w:val="00BB3D62"/>
    <w:rsid w:val="00BB4FDF"/>
    <w:rsid w:val="00BB56AC"/>
    <w:rsid w:val="00BC0312"/>
    <w:rsid w:val="00BC0A57"/>
    <w:rsid w:val="00BC2FD3"/>
    <w:rsid w:val="00BC74B9"/>
    <w:rsid w:val="00BD1929"/>
    <w:rsid w:val="00BD1B9B"/>
    <w:rsid w:val="00BD2EB4"/>
    <w:rsid w:val="00BD642A"/>
    <w:rsid w:val="00BE137C"/>
    <w:rsid w:val="00BE1837"/>
    <w:rsid w:val="00BE19F8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5F5"/>
    <w:rsid w:val="00C06F6F"/>
    <w:rsid w:val="00C07644"/>
    <w:rsid w:val="00C07671"/>
    <w:rsid w:val="00C10D41"/>
    <w:rsid w:val="00C10FA9"/>
    <w:rsid w:val="00C16722"/>
    <w:rsid w:val="00C16FA3"/>
    <w:rsid w:val="00C17650"/>
    <w:rsid w:val="00C176BE"/>
    <w:rsid w:val="00C207F2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353F"/>
    <w:rsid w:val="00C368B4"/>
    <w:rsid w:val="00C36E7B"/>
    <w:rsid w:val="00C36F97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378A"/>
    <w:rsid w:val="00C64A27"/>
    <w:rsid w:val="00C66955"/>
    <w:rsid w:val="00C66B33"/>
    <w:rsid w:val="00C66B6E"/>
    <w:rsid w:val="00C70111"/>
    <w:rsid w:val="00C70B79"/>
    <w:rsid w:val="00C70C46"/>
    <w:rsid w:val="00C71931"/>
    <w:rsid w:val="00C723DB"/>
    <w:rsid w:val="00C72809"/>
    <w:rsid w:val="00C7345E"/>
    <w:rsid w:val="00C73F5E"/>
    <w:rsid w:val="00C75BF4"/>
    <w:rsid w:val="00C76F91"/>
    <w:rsid w:val="00C7757D"/>
    <w:rsid w:val="00C817A2"/>
    <w:rsid w:val="00C83543"/>
    <w:rsid w:val="00C83FA3"/>
    <w:rsid w:val="00C862A4"/>
    <w:rsid w:val="00C9083F"/>
    <w:rsid w:val="00C91D93"/>
    <w:rsid w:val="00C91E19"/>
    <w:rsid w:val="00C9636B"/>
    <w:rsid w:val="00C96A66"/>
    <w:rsid w:val="00C979E7"/>
    <w:rsid w:val="00CA1CB6"/>
    <w:rsid w:val="00CA2AB9"/>
    <w:rsid w:val="00CA3120"/>
    <w:rsid w:val="00CA3367"/>
    <w:rsid w:val="00CA42B2"/>
    <w:rsid w:val="00CB0667"/>
    <w:rsid w:val="00CB1053"/>
    <w:rsid w:val="00CB2636"/>
    <w:rsid w:val="00CB26EB"/>
    <w:rsid w:val="00CB32F6"/>
    <w:rsid w:val="00CB3422"/>
    <w:rsid w:val="00CB48A1"/>
    <w:rsid w:val="00CB48DF"/>
    <w:rsid w:val="00CB642D"/>
    <w:rsid w:val="00CB6563"/>
    <w:rsid w:val="00CC058A"/>
    <w:rsid w:val="00CC3B94"/>
    <w:rsid w:val="00CC5208"/>
    <w:rsid w:val="00CC696F"/>
    <w:rsid w:val="00CC75F0"/>
    <w:rsid w:val="00CD00B6"/>
    <w:rsid w:val="00CD07FD"/>
    <w:rsid w:val="00CD0BA5"/>
    <w:rsid w:val="00CD0D72"/>
    <w:rsid w:val="00CD1B12"/>
    <w:rsid w:val="00CD2167"/>
    <w:rsid w:val="00CD4435"/>
    <w:rsid w:val="00CD5B2A"/>
    <w:rsid w:val="00CD6D80"/>
    <w:rsid w:val="00CE088A"/>
    <w:rsid w:val="00CE0F7D"/>
    <w:rsid w:val="00CE332F"/>
    <w:rsid w:val="00CE4E7C"/>
    <w:rsid w:val="00CE59F9"/>
    <w:rsid w:val="00CF04F8"/>
    <w:rsid w:val="00CF06E5"/>
    <w:rsid w:val="00CF2D58"/>
    <w:rsid w:val="00CF55FC"/>
    <w:rsid w:val="00CF6419"/>
    <w:rsid w:val="00CF779C"/>
    <w:rsid w:val="00D0009B"/>
    <w:rsid w:val="00D00BE3"/>
    <w:rsid w:val="00D0167D"/>
    <w:rsid w:val="00D01A2F"/>
    <w:rsid w:val="00D0242D"/>
    <w:rsid w:val="00D0504E"/>
    <w:rsid w:val="00D052E6"/>
    <w:rsid w:val="00D05DA5"/>
    <w:rsid w:val="00D1333A"/>
    <w:rsid w:val="00D1381B"/>
    <w:rsid w:val="00D13F70"/>
    <w:rsid w:val="00D1566E"/>
    <w:rsid w:val="00D1632B"/>
    <w:rsid w:val="00D171D4"/>
    <w:rsid w:val="00D20079"/>
    <w:rsid w:val="00D20483"/>
    <w:rsid w:val="00D22989"/>
    <w:rsid w:val="00D22E57"/>
    <w:rsid w:val="00D2384B"/>
    <w:rsid w:val="00D24AE8"/>
    <w:rsid w:val="00D262F5"/>
    <w:rsid w:val="00D27A06"/>
    <w:rsid w:val="00D3173B"/>
    <w:rsid w:val="00D32695"/>
    <w:rsid w:val="00D3363D"/>
    <w:rsid w:val="00D336EF"/>
    <w:rsid w:val="00D35272"/>
    <w:rsid w:val="00D361F2"/>
    <w:rsid w:val="00D3687A"/>
    <w:rsid w:val="00D3755F"/>
    <w:rsid w:val="00D376FD"/>
    <w:rsid w:val="00D40432"/>
    <w:rsid w:val="00D40648"/>
    <w:rsid w:val="00D40BCA"/>
    <w:rsid w:val="00D411A5"/>
    <w:rsid w:val="00D416DD"/>
    <w:rsid w:val="00D47094"/>
    <w:rsid w:val="00D472C4"/>
    <w:rsid w:val="00D515B9"/>
    <w:rsid w:val="00D53440"/>
    <w:rsid w:val="00D54248"/>
    <w:rsid w:val="00D55AD3"/>
    <w:rsid w:val="00D56398"/>
    <w:rsid w:val="00D56A73"/>
    <w:rsid w:val="00D571EC"/>
    <w:rsid w:val="00D60E54"/>
    <w:rsid w:val="00D61625"/>
    <w:rsid w:val="00D6209D"/>
    <w:rsid w:val="00D6267A"/>
    <w:rsid w:val="00D62951"/>
    <w:rsid w:val="00D643C0"/>
    <w:rsid w:val="00D658B7"/>
    <w:rsid w:val="00D65CE1"/>
    <w:rsid w:val="00D67E0F"/>
    <w:rsid w:val="00D70FD6"/>
    <w:rsid w:val="00D70FF9"/>
    <w:rsid w:val="00D72CB7"/>
    <w:rsid w:val="00D7326F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DEF"/>
    <w:rsid w:val="00D87E94"/>
    <w:rsid w:val="00D907FE"/>
    <w:rsid w:val="00D90C54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A6761"/>
    <w:rsid w:val="00DA6E97"/>
    <w:rsid w:val="00DB2990"/>
    <w:rsid w:val="00DB2EA5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0202"/>
    <w:rsid w:val="00DF1D68"/>
    <w:rsid w:val="00DF4CC9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71B5"/>
    <w:rsid w:val="00E17A28"/>
    <w:rsid w:val="00E207C8"/>
    <w:rsid w:val="00E226B3"/>
    <w:rsid w:val="00E24662"/>
    <w:rsid w:val="00E24AC0"/>
    <w:rsid w:val="00E25B9B"/>
    <w:rsid w:val="00E25B9F"/>
    <w:rsid w:val="00E25EF5"/>
    <w:rsid w:val="00E32F8C"/>
    <w:rsid w:val="00E339B7"/>
    <w:rsid w:val="00E351CC"/>
    <w:rsid w:val="00E3637B"/>
    <w:rsid w:val="00E40227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82D"/>
    <w:rsid w:val="00E55A00"/>
    <w:rsid w:val="00E60688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14BB"/>
    <w:rsid w:val="00E721AA"/>
    <w:rsid w:val="00E721E0"/>
    <w:rsid w:val="00E72862"/>
    <w:rsid w:val="00E73094"/>
    <w:rsid w:val="00E75A8C"/>
    <w:rsid w:val="00E7609F"/>
    <w:rsid w:val="00E766EB"/>
    <w:rsid w:val="00E77693"/>
    <w:rsid w:val="00E776B8"/>
    <w:rsid w:val="00E8103B"/>
    <w:rsid w:val="00E82CA1"/>
    <w:rsid w:val="00E84613"/>
    <w:rsid w:val="00E86BD5"/>
    <w:rsid w:val="00E87674"/>
    <w:rsid w:val="00E87E65"/>
    <w:rsid w:val="00E905B7"/>
    <w:rsid w:val="00E923D6"/>
    <w:rsid w:val="00E9311A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0FC"/>
    <w:rsid w:val="00EE65DA"/>
    <w:rsid w:val="00EF0357"/>
    <w:rsid w:val="00EF3B16"/>
    <w:rsid w:val="00EF69B6"/>
    <w:rsid w:val="00EF6C26"/>
    <w:rsid w:val="00EF7EAD"/>
    <w:rsid w:val="00F03101"/>
    <w:rsid w:val="00F038F9"/>
    <w:rsid w:val="00F0406D"/>
    <w:rsid w:val="00F07D96"/>
    <w:rsid w:val="00F13316"/>
    <w:rsid w:val="00F15B6A"/>
    <w:rsid w:val="00F173AF"/>
    <w:rsid w:val="00F17D42"/>
    <w:rsid w:val="00F205D1"/>
    <w:rsid w:val="00F20D58"/>
    <w:rsid w:val="00F22062"/>
    <w:rsid w:val="00F23645"/>
    <w:rsid w:val="00F31385"/>
    <w:rsid w:val="00F32550"/>
    <w:rsid w:val="00F330A3"/>
    <w:rsid w:val="00F33724"/>
    <w:rsid w:val="00F34E72"/>
    <w:rsid w:val="00F35F05"/>
    <w:rsid w:val="00F40465"/>
    <w:rsid w:val="00F4135A"/>
    <w:rsid w:val="00F44D5F"/>
    <w:rsid w:val="00F45DE0"/>
    <w:rsid w:val="00F4634C"/>
    <w:rsid w:val="00F4674A"/>
    <w:rsid w:val="00F471CA"/>
    <w:rsid w:val="00F50F5E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96A39"/>
    <w:rsid w:val="00FA06F6"/>
    <w:rsid w:val="00FA1DFD"/>
    <w:rsid w:val="00FA2BE4"/>
    <w:rsid w:val="00FA3003"/>
    <w:rsid w:val="00FA3C52"/>
    <w:rsid w:val="00FA4C10"/>
    <w:rsid w:val="00FA69B6"/>
    <w:rsid w:val="00FA6F34"/>
    <w:rsid w:val="00FB1ADA"/>
    <w:rsid w:val="00FB4085"/>
    <w:rsid w:val="00FB5C5A"/>
    <w:rsid w:val="00FB5FCE"/>
    <w:rsid w:val="00FB702C"/>
    <w:rsid w:val="00FC1FCC"/>
    <w:rsid w:val="00FC2F91"/>
    <w:rsid w:val="00FC3256"/>
    <w:rsid w:val="00FC47C1"/>
    <w:rsid w:val="00FC4B80"/>
    <w:rsid w:val="00FC6399"/>
    <w:rsid w:val="00FD1C5F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BA8"/>
    <w:rsid w:val="00FE5D9F"/>
    <w:rsid w:val="00FE5DB2"/>
    <w:rsid w:val="00FE64B5"/>
    <w:rsid w:val="00FE7227"/>
    <w:rsid w:val="00FE7A0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67BC-7993-41DD-9462-BE5D8EDB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7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3</cp:revision>
  <cp:lastPrinted>2021-04-14T08:06:00Z</cp:lastPrinted>
  <dcterms:created xsi:type="dcterms:W3CDTF">2021-06-16T06:59:00Z</dcterms:created>
  <dcterms:modified xsi:type="dcterms:W3CDTF">2021-06-16T07:06:00Z</dcterms:modified>
</cp:coreProperties>
</file>