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564407">
        <w:rPr>
          <w:b/>
          <w:sz w:val="32"/>
          <w:szCs w:val="32"/>
        </w:rPr>
        <w:t xml:space="preserve">19 </w:t>
      </w:r>
      <w:r>
        <w:rPr>
          <w:b/>
          <w:sz w:val="32"/>
          <w:szCs w:val="32"/>
        </w:rPr>
        <w:t xml:space="preserve">» </w:t>
      </w:r>
      <w:r w:rsidR="00564407">
        <w:rPr>
          <w:b/>
          <w:sz w:val="32"/>
          <w:szCs w:val="32"/>
        </w:rPr>
        <w:t>янва</w:t>
      </w:r>
      <w:r w:rsidR="00B42189">
        <w:rPr>
          <w:b/>
          <w:sz w:val="32"/>
          <w:szCs w:val="32"/>
        </w:rPr>
        <w:t>ря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</w:t>
      </w:r>
      <w:r w:rsidR="0056440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г. № </w:t>
      </w:r>
      <w:r w:rsidR="00625651">
        <w:rPr>
          <w:b/>
          <w:sz w:val="32"/>
          <w:szCs w:val="32"/>
        </w:rPr>
        <w:t>2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633F55" w:rsidRDefault="004E522B" w:rsidP="002D0260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r w:rsidR="002A597F">
        <w:rPr>
          <w:bCs/>
          <w:sz w:val="28"/>
        </w:rPr>
        <w:t xml:space="preserve">Живцов Э.Н.,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BC74B9">
        <w:rPr>
          <w:sz w:val="28"/>
        </w:rPr>
        <w:t xml:space="preserve">, </w:t>
      </w:r>
      <w:r w:rsidR="00BC74B9" w:rsidRPr="004C364A">
        <w:rPr>
          <w:sz w:val="28"/>
        </w:rPr>
        <w:t>Липатов Ю.А.</w:t>
      </w:r>
    </w:p>
    <w:p w:rsidR="003B13C0" w:rsidRPr="003B13C0" w:rsidRDefault="003B13C0" w:rsidP="002D0260">
      <w:pPr>
        <w:ind w:left="1843" w:right="283" w:hanging="425"/>
        <w:jc w:val="both"/>
        <w:rPr>
          <w:sz w:val="28"/>
        </w:rPr>
      </w:pPr>
      <w:r>
        <w:rPr>
          <w:b/>
          <w:bCs/>
          <w:sz w:val="28"/>
        </w:rPr>
        <w:t>Отсутствовали:</w:t>
      </w:r>
      <w:r>
        <w:rPr>
          <w:sz w:val="28"/>
        </w:rPr>
        <w:t xml:space="preserve"> </w:t>
      </w:r>
      <w:proofErr w:type="spellStart"/>
      <w:r w:rsidR="00DB2EA5">
        <w:rPr>
          <w:sz w:val="28"/>
        </w:rPr>
        <w:t>Дениско</w:t>
      </w:r>
      <w:proofErr w:type="spellEnd"/>
      <w:r w:rsidR="00DB2EA5">
        <w:rPr>
          <w:sz w:val="28"/>
        </w:rPr>
        <w:t xml:space="preserve"> Д.В., </w:t>
      </w:r>
      <w:proofErr w:type="spellStart"/>
      <w:r w:rsidRPr="003B13C0">
        <w:rPr>
          <w:sz w:val="28"/>
        </w:rPr>
        <w:t>Ливадченко</w:t>
      </w:r>
      <w:proofErr w:type="spellEnd"/>
      <w:r w:rsidRPr="003B13C0">
        <w:rPr>
          <w:sz w:val="28"/>
        </w:rPr>
        <w:t xml:space="preserve"> А.А.</w:t>
      </w:r>
    </w:p>
    <w:p w:rsidR="00687F1F" w:rsidRDefault="00687F1F" w:rsidP="002D0260">
      <w:pPr>
        <w:ind w:left="1843" w:right="283" w:hanging="425"/>
        <w:jc w:val="both"/>
        <w:rPr>
          <w:sz w:val="28"/>
        </w:rPr>
      </w:pPr>
      <w:r>
        <w:rPr>
          <w:b/>
          <w:bCs/>
          <w:sz w:val="28"/>
        </w:rPr>
        <w:t>Приглашены:</w:t>
      </w:r>
    </w:p>
    <w:p w:rsidR="00BC74B9" w:rsidRDefault="00DB2EA5" w:rsidP="00DB2EA5">
      <w:pPr>
        <w:pStyle w:val="ad"/>
        <w:numPr>
          <w:ilvl w:val="0"/>
          <w:numId w:val="8"/>
        </w:numPr>
        <w:ind w:right="283"/>
        <w:jc w:val="both"/>
        <w:rPr>
          <w:rFonts w:ascii="Times New Roman" w:hAnsi="Times New Roman"/>
          <w:sz w:val="28"/>
        </w:rPr>
      </w:pPr>
      <w:r w:rsidRPr="00DB2EA5">
        <w:rPr>
          <w:rFonts w:ascii="Times New Roman" w:hAnsi="Times New Roman"/>
          <w:sz w:val="28"/>
        </w:rPr>
        <w:t>Данилюк Наталья Николаевна – заместитель начальника Управления правового и кадрового обеспечения Министерства транспорта и дорожной инфраструктуры Московской области</w:t>
      </w:r>
    </w:p>
    <w:p w:rsidR="00BC74B9" w:rsidRDefault="00BC74B9" w:rsidP="00BC74B9">
      <w:pPr>
        <w:pStyle w:val="ad"/>
        <w:numPr>
          <w:ilvl w:val="0"/>
          <w:numId w:val="8"/>
        </w:numPr>
        <w:ind w:right="283"/>
        <w:jc w:val="both"/>
        <w:rPr>
          <w:rFonts w:ascii="Times New Roman" w:hAnsi="Times New Roman"/>
          <w:sz w:val="28"/>
        </w:rPr>
      </w:pPr>
      <w:r w:rsidRPr="00BC74B9">
        <w:rPr>
          <w:rFonts w:ascii="Times New Roman" w:hAnsi="Times New Roman"/>
          <w:sz w:val="28"/>
        </w:rPr>
        <w:t>Попов Евгений Евгеньевич – консультант отдела правовой экспертизы Государственно-правового управления Думы</w:t>
      </w:r>
    </w:p>
    <w:p w:rsidR="00A07278" w:rsidRDefault="00A07278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835B7">
        <w:rPr>
          <w:sz w:val="28"/>
          <w:szCs w:val="28"/>
        </w:rPr>
        <w:t>О проекте закона Московской области № 1902па «О внесении изменений в Закон Московской области «Об организации транспортного обслуживания населения на территории Московской области»</w:t>
      </w:r>
      <w:r w:rsidR="008A10EC">
        <w:rPr>
          <w:sz w:val="28"/>
          <w:szCs w:val="28"/>
        </w:rPr>
        <w:t>.</w:t>
      </w:r>
    </w:p>
    <w:p w:rsidR="000F3C9D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835B7">
        <w:rPr>
          <w:sz w:val="28"/>
          <w:szCs w:val="28"/>
        </w:rPr>
        <w:t xml:space="preserve">Об обращении Законодательного Собрания Калужской области к Председателю Правительства Российской Федерации М.В. </w:t>
      </w:r>
      <w:proofErr w:type="spellStart"/>
      <w:r w:rsidRPr="00B835B7">
        <w:rPr>
          <w:sz w:val="28"/>
          <w:szCs w:val="28"/>
        </w:rPr>
        <w:t>Мишустину</w:t>
      </w:r>
      <w:proofErr w:type="spellEnd"/>
      <w:r w:rsidRPr="00B835B7">
        <w:rPr>
          <w:sz w:val="28"/>
          <w:szCs w:val="28"/>
        </w:rPr>
        <w:t xml:space="preserve"> по вопросу правового регулирования бесплатной перевозки детей, обучающихся в дошкольных образовательных организациях</w:t>
      </w:r>
      <w:r w:rsidR="000F3C9D">
        <w:rPr>
          <w:sz w:val="28"/>
          <w:szCs w:val="28"/>
        </w:rPr>
        <w:t>.</w:t>
      </w:r>
    </w:p>
    <w:p w:rsidR="006E5EA6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835B7">
        <w:rPr>
          <w:sz w:val="28"/>
          <w:szCs w:val="28"/>
        </w:rPr>
        <w:t xml:space="preserve">О проекте постановления Московской областной Думы «Об утверждении перечня вопросов к выступлению заместителя начальника полиции – начальника </w:t>
      </w:r>
      <w:proofErr w:type="gramStart"/>
      <w:r w:rsidRPr="00B835B7">
        <w:rPr>
          <w:sz w:val="28"/>
          <w:szCs w:val="28"/>
        </w:rPr>
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B835B7">
        <w:rPr>
          <w:sz w:val="28"/>
          <w:szCs w:val="28"/>
        </w:rPr>
        <w:t xml:space="preserve"> по Московской области»</w:t>
      </w:r>
      <w:r w:rsidR="000F3C9D">
        <w:rPr>
          <w:sz w:val="28"/>
          <w:szCs w:val="28"/>
        </w:rPr>
        <w:t>.</w:t>
      </w:r>
    </w:p>
    <w:p w:rsidR="000F3C9D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835B7">
        <w:rPr>
          <w:sz w:val="28"/>
          <w:szCs w:val="28"/>
        </w:rPr>
        <w:t>О проекте федерального закона № 1076944-7 «О внесении изменения в статью 5 Федерального закона «О рекламе»</w:t>
      </w:r>
      <w:r w:rsidR="000F3C9D">
        <w:rPr>
          <w:sz w:val="28"/>
          <w:szCs w:val="28"/>
        </w:rPr>
        <w:t>.</w:t>
      </w:r>
    </w:p>
    <w:p w:rsidR="000F3C9D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835B7">
        <w:rPr>
          <w:sz w:val="28"/>
          <w:szCs w:val="28"/>
        </w:rPr>
        <w:t>О проекте федерального закона № 1076703-7 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статью 6.1 Федерального закона «О лотереях»</w:t>
      </w:r>
      <w:r w:rsidR="000F3C9D">
        <w:rPr>
          <w:sz w:val="28"/>
          <w:szCs w:val="28"/>
        </w:rPr>
        <w:t>.</w:t>
      </w:r>
    </w:p>
    <w:p w:rsidR="00252381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835B7">
        <w:rPr>
          <w:sz w:val="28"/>
          <w:szCs w:val="28"/>
        </w:rPr>
        <w:lastRenderedPageBreak/>
        <w:t>О проекте закона Московской области № 1910па «О внесении изменения в Закон Московской области «Об обеспечении тишины и покоя граждан на территории Московской области»</w:t>
      </w:r>
      <w:r w:rsidR="00252381">
        <w:rPr>
          <w:sz w:val="28"/>
          <w:szCs w:val="28"/>
        </w:rPr>
        <w:t>.</w:t>
      </w:r>
    </w:p>
    <w:p w:rsidR="00B835B7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2162C">
        <w:rPr>
          <w:sz w:val="28"/>
          <w:szCs w:val="28"/>
        </w:rPr>
        <w:t>О проекте закона Московской области № 1909па «О внесении изменения в Закон Московской области «Кодекс Московской области об административных правонарушениях»</w:t>
      </w:r>
      <w:r>
        <w:rPr>
          <w:sz w:val="28"/>
          <w:szCs w:val="28"/>
        </w:rPr>
        <w:t>.</w:t>
      </w:r>
    </w:p>
    <w:p w:rsidR="00B835B7" w:rsidRDefault="00B835B7" w:rsidP="00B835B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2162C">
        <w:rPr>
          <w:sz w:val="28"/>
          <w:szCs w:val="28"/>
        </w:rPr>
        <w:t>О проекте законодательной инициативы № 7-1422 «О внесении изменения в статью 3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8A10EC" w:rsidRDefault="008A10E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первому вопросу повестки дня </w:t>
      </w:r>
      <w:r w:rsidR="00E9311A">
        <w:rPr>
          <w:sz w:val="28"/>
        </w:rPr>
        <w:t xml:space="preserve">слушали </w:t>
      </w:r>
      <w:r w:rsidR="00BB56AC" w:rsidRPr="002D2C1D">
        <w:rPr>
          <w:sz w:val="28"/>
        </w:rPr>
        <w:t xml:space="preserve">консультанта </w:t>
      </w:r>
      <w:r w:rsidR="00BB56AC">
        <w:rPr>
          <w:sz w:val="28"/>
        </w:rPr>
        <w:t xml:space="preserve">Толстикову Ю.В., </w:t>
      </w:r>
      <w:r w:rsidR="002543DB">
        <w:rPr>
          <w:sz w:val="28"/>
        </w:rPr>
        <w:t xml:space="preserve">заместителя </w:t>
      </w:r>
      <w:r w:rsidR="00BB56AC" w:rsidRPr="00E721AA">
        <w:rPr>
          <w:sz w:val="28"/>
        </w:rPr>
        <w:t>начальник</w:t>
      </w:r>
      <w:r w:rsidR="00BB56AC">
        <w:rPr>
          <w:sz w:val="28"/>
        </w:rPr>
        <w:t>а</w:t>
      </w:r>
      <w:r w:rsidR="00BB56AC" w:rsidRPr="00E721AA">
        <w:rPr>
          <w:sz w:val="28"/>
        </w:rPr>
        <w:t xml:space="preserve"> Управления правового и кадрового обеспечения Министерства транспорта и дорожной инфраструктуры Московской области</w:t>
      </w:r>
      <w:r w:rsidR="00BB56AC">
        <w:rPr>
          <w:sz w:val="28"/>
        </w:rPr>
        <w:t xml:space="preserve"> </w:t>
      </w:r>
      <w:r w:rsidR="002543DB">
        <w:rPr>
          <w:sz w:val="28"/>
        </w:rPr>
        <w:t>Данилюк Н.Н</w:t>
      </w:r>
      <w:r w:rsidR="00BB56AC">
        <w:rPr>
          <w:sz w:val="28"/>
        </w:rPr>
        <w:t xml:space="preserve">., </w:t>
      </w:r>
      <w:r w:rsidR="00BB56AC" w:rsidRPr="00BC74B9">
        <w:rPr>
          <w:sz w:val="28"/>
        </w:rPr>
        <w:t>консультант</w:t>
      </w:r>
      <w:r w:rsidR="00BB56AC">
        <w:rPr>
          <w:sz w:val="28"/>
        </w:rPr>
        <w:t>а</w:t>
      </w:r>
      <w:r w:rsidR="00BB56AC" w:rsidRPr="00BC74B9">
        <w:rPr>
          <w:sz w:val="28"/>
        </w:rPr>
        <w:t xml:space="preserve"> отдела правовой экспертизы Государственно-правового управления Думы</w:t>
      </w:r>
      <w:r w:rsidR="00BB56AC">
        <w:rPr>
          <w:sz w:val="28"/>
        </w:rPr>
        <w:t xml:space="preserve">  Попова Е.Е. о проекте </w:t>
      </w:r>
      <w:r w:rsidR="00B835B7" w:rsidRPr="00B835B7">
        <w:rPr>
          <w:sz w:val="28"/>
          <w:szCs w:val="28"/>
        </w:rPr>
        <w:t>закона Московской области № 1902па «О внесении изменений в Закон Московской области «Об организации транспортного обслуживания населения на территории Московской области»</w:t>
      </w:r>
      <w:r w:rsidRPr="00A02A4F">
        <w:rPr>
          <w:sz w:val="28"/>
        </w:rPr>
        <w:t>.</w:t>
      </w:r>
      <w:proofErr w:type="gramEnd"/>
      <w:r w:rsidRPr="00A02A4F">
        <w:rPr>
          <w:sz w:val="28"/>
        </w:rPr>
        <w:t xml:space="preserve"> В обсуждении </w:t>
      </w:r>
      <w:r w:rsidR="00BB56AC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DB2EA5" w:rsidRPr="00DB2EA5">
        <w:rPr>
          <w:sz w:val="28"/>
        </w:rPr>
        <w:t>Григорьев О.В., Живцов Э.Н., Жигарев К.С., Липатов Ю.А.</w:t>
      </w:r>
      <w:r w:rsidR="00A6503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65039" w:rsidRPr="00A02A4F" w:rsidRDefault="00BB56AC" w:rsidP="00A65039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Вынести проект </w:t>
      </w:r>
      <w:r w:rsidRPr="00BB56AC">
        <w:rPr>
          <w:sz w:val="28"/>
        </w:rPr>
        <w:t xml:space="preserve">закона Московской области </w:t>
      </w:r>
      <w:r w:rsidR="00B835B7" w:rsidRPr="00B835B7">
        <w:rPr>
          <w:sz w:val="28"/>
        </w:rPr>
        <w:t>№ 1902па «О внесении изменений в Закон Московской области «Об организации транспортного обслуживания населения на территории Московской области»</w:t>
      </w:r>
      <w:r>
        <w:rPr>
          <w:sz w:val="28"/>
        </w:rPr>
        <w:t xml:space="preserve"> на рассмотрение Московской областной Думы </w:t>
      </w:r>
      <w:r w:rsidR="00B835B7">
        <w:rPr>
          <w:sz w:val="28"/>
        </w:rPr>
        <w:t>28.01.2021</w:t>
      </w:r>
      <w:r>
        <w:rPr>
          <w:sz w:val="28"/>
        </w:rPr>
        <w:t>г</w:t>
      </w:r>
      <w:r w:rsidR="00A65039">
        <w:rPr>
          <w:sz w:val="28"/>
        </w:rPr>
        <w:t xml:space="preserve">. </w:t>
      </w:r>
      <w:r w:rsidR="00B835B7">
        <w:rPr>
          <w:sz w:val="28"/>
        </w:rPr>
        <w:t>с предложением принять в трех чтениях</w:t>
      </w:r>
    </w:p>
    <w:p w:rsidR="007C23FE" w:rsidRDefault="00D40BCA" w:rsidP="003E0B28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>4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</w:t>
      </w:r>
      <w:r w:rsidR="00DB2EA5">
        <w:rPr>
          <w:sz w:val="28"/>
        </w:rPr>
        <w:t>а</w:t>
      </w:r>
      <w:r w:rsidRPr="00A02A4F">
        <w:rPr>
          <w:sz w:val="28"/>
        </w:rPr>
        <w:t>.</w:t>
      </w:r>
    </w:p>
    <w:p w:rsidR="001149B9" w:rsidRDefault="001149B9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21AA" w:rsidRDefault="001149B9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2D2C1D" w:rsidRPr="002D2C1D">
        <w:rPr>
          <w:sz w:val="28"/>
        </w:rPr>
        <w:t xml:space="preserve">слушали </w:t>
      </w:r>
      <w:r w:rsidR="00E721AA" w:rsidRPr="002D2C1D">
        <w:rPr>
          <w:sz w:val="28"/>
        </w:rPr>
        <w:t xml:space="preserve">консультанта </w:t>
      </w:r>
      <w:r w:rsidR="00E721AA">
        <w:rPr>
          <w:sz w:val="28"/>
        </w:rPr>
        <w:t>Толстикову Ю.В. о</w:t>
      </w:r>
      <w:r w:rsidR="00B835B7">
        <w:rPr>
          <w:sz w:val="28"/>
        </w:rPr>
        <w:t>б</w:t>
      </w:r>
      <w:r w:rsidR="00E721AA" w:rsidRPr="008A10EC">
        <w:rPr>
          <w:sz w:val="28"/>
          <w:szCs w:val="28"/>
        </w:rPr>
        <w:t xml:space="preserve"> </w:t>
      </w:r>
      <w:r w:rsidR="00B835B7" w:rsidRPr="00B835B7">
        <w:rPr>
          <w:sz w:val="28"/>
          <w:szCs w:val="28"/>
        </w:rPr>
        <w:t xml:space="preserve">обращении Законодательного Собрания Калужской области к Председателю Правительства Российской Федерации М.В. </w:t>
      </w:r>
      <w:proofErr w:type="spellStart"/>
      <w:r w:rsidR="00B835B7" w:rsidRPr="00B835B7">
        <w:rPr>
          <w:sz w:val="28"/>
          <w:szCs w:val="28"/>
        </w:rPr>
        <w:t>Мишустину</w:t>
      </w:r>
      <w:proofErr w:type="spellEnd"/>
      <w:r w:rsidR="00B835B7" w:rsidRPr="00B835B7">
        <w:rPr>
          <w:sz w:val="28"/>
          <w:szCs w:val="28"/>
        </w:rPr>
        <w:t xml:space="preserve"> по вопросу правового регулирования бесплатной перевозки детей, обучающихся в дошкольных образовательных организациях</w:t>
      </w:r>
      <w:r w:rsidR="00E721AA" w:rsidRPr="00A02A4F">
        <w:rPr>
          <w:sz w:val="28"/>
        </w:rPr>
        <w:t xml:space="preserve">. В обсуждении </w:t>
      </w:r>
      <w:r w:rsidR="00B835B7">
        <w:rPr>
          <w:sz w:val="28"/>
        </w:rPr>
        <w:t>текста обращения</w:t>
      </w:r>
      <w:r w:rsidR="00E721AA" w:rsidRPr="00A02A4F">
        <w:rPr>
          <w:sz w:val="28"/>
        </w:rPr>
        <w:t xml:space="preserve"> приняли участие депутаты </w:t>
      </w:r>
      <w:r w:rsidR="00DB2EA5" w:rsidRPr="00DB2EA5">
        <w:rPr>
          <w:sz w:val="28"/>
        </w:rPr>
        <w:t>Григорьев О.В., Живцов Э.Н., Жигарев К.С., Липатов Ю.А.</w:t>
      </w:r>
      <w:r w:rsidR="00E721AA">
        <w:rPr>
          <w:sz w:val="28"/>
        </w:rPr>
        <w:t xml:space="preserve"> </w:t>
      </w:r>
      <w:r w:rsidR="00E721AA" w:rsidRPr="00A02A4F">
        <w:rPr>
          <w:sz w:val="28"/>
        </w:rPr>
        <w:t xml:space="preserve">Комитет решил: </w:t>
      </w:r>
    </w:p>
    <w:p w:rsidR="00E721AA" w:rsidRPr="00A02A4F" w:rsidRDefault="00B835B7" w:rsidP="00BB56AC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</w:t>
      </w:r>
      <w:r w:rsidRPr="00B835B7">
        <w:rPr>
          <w:sz w:val="28"/>
        </w:rPr>
        <w:t>обращени</w:t>
      </w:r>
      <w:r>
        <w:rPr>
          <w:sz w:val="28"/>
        </w:rPr>
        <w:t>е</w:t>
      </w:r>
      <w:r w:rsidRPr="00B835B7">
        <w:rPr>
          <w:sz w:val="28"/>
        </w:rPr>
        <w:t xml:space="preserve"> Законодательного Собрания Калужской области к Председателю Правительства Российской Федерации М.В. </w:t>
      </w:r>
      <w:proofErr w:type="spellStart"/>
      <w:r w:rsidRPr="00B835B7">
        <w:rPr>
          <w:sz w:val="28"/>
        </w:rPr>
        <w:t>Мишустину</w:t>
      </w:r>
      <w:proofErr w:type="spellEnd"/>
      <w:r w:rsidRPr="00B835B7">
        <w:rPr>
          <w:sz w:val="28"/>
        </w:rPr>
        <w:t xml:space="preserve"> по вопросу правового регулирования бесплатной перевозки детей, обучающихся в дошкольных образовательных организациях</w:t>
      </w:r>
    </w:p>
    <w:p w:rsidR="001149B9" w:rsidRDefault="00E721AA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 xml:space="preserve">4 </w:t>
      </w:r>
      <w:r w:rsidRPr="00A02A4F">
        <w:rPr>
          <w:sz w:val="28"/>
        </w:rPr>
        <w:t>человек</w:t>
      </w:r>
      <w:r w:rsidR="00DB2EA5">
        <w:rPr>
          <w:sz w:val="28"/>
        </w:rPr>
        <w:t>а</w:t>
      </w:r>
      <w:r w:rsidRPr="00A02A4F">
        <w:rPr>
          <w:sz w:val="28"/>
        </w:rPr>
        <w:t>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3C11A9" w:rsidRPr="003C11A9" w:rsidRDefault="001149B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третьему вопросу повестки дня </w:t>
      </w:r>
      <w:r w:rsidR="003C11A9" w:rsidRPr="003C11A9">
        <w:rPr>
          <w:sz w:val="28"/>
        </w:rPr>
        <w:t>слуша</w:t>
      </w:r>
      <w:r w:rsidR="00B464FF">
        <w:rPr>
          <w:sz w:val="28"/>
        </w:rPr>
        <w:t>ли консультанта Толстикову Ю.В.</w:t>
      </w:r>
      <w:r w:rsidR="003C11A9" w:rsidRPr="003C11A9">
        <w:rPr>
          <w:sz w:val="28"/>
        </w:rPr>
        <w:t xml:space="preserve"> о проекте </w:t>
      </w:r>
      <w:r w:rsidR="00B835B7" w:rsidRPr="00B835B7">
        <w:rPr>
          <w:sz w:val="28"/>
          <w:szCs w:val="28"/>
        </w:rPr>
        <w:t xml:space="preserve">постановления Московской областной Думы «Об </w:t>
      </w:r>
      <w:r w:rsidR="00B835B7" w:rsidRPr="00B835B7">
        <w:rPr>
          <w:sz w:val="28"/>
          <w:szCs w:val="28"/>
        </w:rPr>
        <w:lastRenderedPageBreak/>
        <w:t xml:space="preserve">утверждении перечня вопросов к выступлению заместителя начальника полиции – начальника </w:t>
      </w:r>
      <w:proofErr w:type="gramStart"/>
      <w:r w:rsidR="00B835B7" w:rsidRPr="00B835B7">
        <w:rPr>
          <w:sz w:val="28"/>
          <w:szCs w:val="28"/>
        </w:rPr>
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="00B835B7" w:rsidRPr="00B835B7">
        <w:rPr>
          <w:sz w:val="28"/>
          <w:szCs w:val="28"/>
        </w:rPr>
        <w:t xml:space="preserve"> по Московской области»</w:t>
      </w:r>
      <w:r w:rsidR="0010313C">
        <w:rPr>
          <w:sz w:val="28"/>
        </w:rPr>
        <w:t>. В обсуждении представленной информации</w:t>
      </w:r>
      <w:r w:rsidR="003C11A9" w:rsidRPr="003C11A9">
        <w:rPr>
          <w:sz w:val="28"/>
        </w:rPr>
        <w:t xml:space="preserve"> приняли участие депутаты </w:t>
      </w:r>
      <w:r w:rsidR="009B4C58">
        <w:rPr>
          <w:sz w:val="28"/>
        </w:rPr>
        <w:t xml:space="preserve">Григорьев О.В., </w:t>
      </w:r>
      <w:r w:rsidR="009B4C58">
        <w:rPr>
          <w:bCs/>
          <w:sz w:val="28"/>
        </w:rPr>
        <w:t xml:space="preserve">Живцов Э.Н., </w:t>
      </w:r>
      <w:r w:rsidR="009B4C58">
        <w:rPr>
          <w:sz w:val="28"/>
        </w:rPr>
        <w:t xml:space="preserve">Жигарев К.С., </w:t>
      </w:r>
      <w:r w:rsidR="009B4C58" w:rsidRPr="004C364A">
        <w:rPr>
          <w:sz w:val="28"/>
        </w:rPr>
        <w:t>Липатов Ю.А.</w:t>
      </w:r>
      <w:r w:rsidR="003C11A9" w:rsidRPr="003C11A9">
        <w:rPr>
          <w:sz w:val="28"/>
        </w:rPr>
        <w:t xml:space="preserve"> Комитет решил: </w:t>
      </w:r>
    </w:p>
    <w:p w:rsidR="003C11A9" w:rsidRPr="003C11A9" w:rsidRDefault="00B835B7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B835B7">
        <w:rPr>
          <w:sz w:val="28"/>
        </w:rPr>
        <w:t>Направить проект постановления М</w:t>
      </w:r>
      <w:bookmarkStart w:id="0" w:name="_GoBack"/>
      <w:bookmarkEnd w:id="0"/>
      <w:r w:rsidRPr="00B835B7">
        <w:rPr>
          <w:sz w:val="28"/>
        </w:rPr>
        <w:t xml:space="preserve">осковской областной Думы «Об утверждении перечня вопросов к выступлению заместителя начальника полиции – начальника </w:t>
      </w:r>
      <w:proofErr w:type="gramStart"/>
      <w:r w:rsidRPr="00B835B7">
        <w:rPr>
          <w:sz w:val="28"/>
        </w:rPr>
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B835B7">
        <w:rPr>
          <w:sz w:val="28"/>
        </w:rPr>
        <w:t xml:space="preserve"> по Московской области» Председателю Московской областной Думы </w:t>
      </w:r>
      <w:proofErr w:type="spellStart"/>
      <w:r w:rsidRPr="00B835B7">
        <w:rPr>
          <w:sz w:val="28"/>
        </w:rPr>
        <w:t>Брынцалову</w:t>
      </w:r>
      <w:proofErr w:type="spellEnd"/>
      <w:r w:rsidRPr="00B835B7">
        <w:rPr>
          <w:sz w:val="28"/>
        </w:rPr>
        <w:t xml:space="preserve"> И.Ю.</w:t>
      </w:r>
    </w:p>
    <w:p w:rsidR="001149B9" w:rsidRDefault="003C11A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3C11A9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>4</w:t>
      </w:r>
      <w:r w:rsidR="009B4C58">
        <w:rPr>
          <w:sz w:val="28"/>
        </w:rPr>
        <w:t xml:space="preserve"> человек</w:t>
      </w:r>
      <w:r w:rsidR="00DB2EA5">
        <w:rPr>
          <w:sz w:val="28"/>
        </w:rPr>
        <w:t>а</w:t>
      </w:r>
      <w:r w:rsidRPr="003C11A9">
        <w:rPr>
          <w:sz w:val="28"/>
        </w:rPr>
        <w:t>.</w:t>
      </w:r>
    </w:p>
    <w:p w:rsidR="005A77E0" w:rsidRDefault="005A77E0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5A77E0" w:rsidRPr="00A02A4F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четвертому вопросу повестки дня слушали </w:t>
      </w:r>
      <w:r w:rsidR="003B13C0" w:rsidRPr="002D2C1D">
        <w:rPr>
          <w:sz w:val="28"/>
        </w:rPr>
        <w:t xml:space="preserve">консультанта </w:t>
      </w:r>
      <w:r w:rsidR="00BB56AC">
        <w:rPr>
          <w:sz w:val="28"/>
        </w:rPr>
        <w:t>Иконникову А.О</w:t>
      </w:r>
      <w:r w:rsidR="00BB56AC" w:rsidRPr="003C11A9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B835B7" w:rsidRPr="00B835B7">
        <w:rPr>
          <w:sz w:val="28"/>
          <w:szCs w:val="28"/>
        </w:rPr>
        <w:t>федерального закона № 1076944-7 «О внесении изменения в статью 5 Федерального закона «О рекламе» (в части размещения справочно-информационных сведений на платежных документах для внесения платы за жилое помещение и коммунальные услуги)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9B4C58">
        <w:rPr>
          <w:sz w:val="28"/>
        </w:rPr>
        <w:t xml:space="preserve">Григорьев О.В., </w:t>
      </w:r>
      <w:r w:rsidR="009B4C58">
        <w:rPr>
          <w:bCs/>
          <w:sz w:val="28"/>
        </w:rPr>
        <w:t xml:space="preserve">Живцов Э.Н., </w:t>
      </w:r>
      <w:r w:rsidR="009B4C58">
        <w:rPr>
          <w:sz w:val="28"/>
        </w:rPr>
        <w:t xml:space="preserve">Жигарев К.С., </w:t>
      </w:r>
      <w:r w:rsidR="009B4C58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5A77E0" w:rsidRPr="00A02A4F" w:rsidRDefault="00B464FF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</w:t>
      </w:r>
      <w:r w:rsidR="003C11A9" w:rsidRPr="003C11A9">
        <w:rPr>
          <w:sz w:val="28"/>
        </w:rPr>
        <w:t xml:space="preserve">проект </w:t>
      </w:r>
      <w:r w:rsidR="00B835B7" w:rsidRPr="00B835B7">
        <w:rPr>
          <w:sz w:val="28"/>
          <w:szCs w:val="28"/>
        </w:rPr>
        <w:t>федерального закона № 1076944-7 «О внесении изменения в статью 5 Федерального закона «О рекламе»</w:t>
      </w:r>
      <w:r w:rsidR="005A77E0">
        <w:rPr>
          <w:sz w:val="28"/>
        </w:rPr>
        <w:t>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>4</w:t>
      </w:r>
      <w:r>
        <w:rPr>
          <w:sz w:val="28"/>
        </w:rPr>
        <w:t xml:space="preserve"> </w:t>
      </w:r>
      <w:r w:rsidRPr="00A02A4F">
        <w:rPr>
          <w:sz w:val="28"/>
        </w:rPr>
        <w:t>человек</w:t>
      </w:r>
      <w:r w:rsidR="00DB2EA5">
        <w:rPr>
          <w:sz w:val="28"/>
        </w:rPr>
        <w:t>а</w:t>
      </w:r>
      <w:r w:rsidRPr="00A02A4F">
        <w:rPr>
          <w:sz w:val="28"/>
        </w:rPr>
        <w:t>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3C11A9" w:rsidRPr="00A02A4F" w:rsidRDefault="005A77E0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пятому вопросу повестки дня слушали </w:t>
      </w:r>
      <w:r w:rsidR="003C11A9" w:rsidRPr="002D2C1D">
        <w:rPr>
          <w:sz w:val="28"/>
        </w:rPr>
        <w:t xml:space="preserve">консультанта </w:t>
      </w:r>
      <w:r w:rsidR="00B464FF">
        <w:rPr>
          <w:sz w:val="28"/>
        </w:rPr>
        <w:t>Иконникову А.О</w:t>
      </w:r>
      <w:r w:rsidR="003C11A9" w:rsidRPr="003C11A9">
        <w:rPr>
          <w:sz w:val="28"/>
        </w:rPr>
        <w:t>.</w:t>
      </w:r>
      <w:r w:rsidR="003C11A9">
        <w:rPr>
          <w:sz w:val="28"/>
        </w:rPr>
        <w:t xml:space="preserve"> о</w:t>
      </w:r>
      <w:r w:rsidR="003C11A9" w:rsidRPr="008A10EC">
        <w:rPr>
          <w:sz w:val="28"/>
          <w:szCs w:val="28"/>
        </w:rPr>
        <w:t xml:space="preserve"> </w:t>
      </w:r>
      <w:r w:rsidR="003C11A9" w:rsidRPr="004C364A">
        <w:rPr>
          <w:sz w:val="28"/>
          <w:szCs w:val="28"/>
        </w:rPr>
        <w:t xml:space="preserve">проекте </w:t>
      </w:r>
      <w:r w:rsidR="00B835B7" w:rsidRPr="00B835B7">
        <w:rPr>
          <w:sz w:val="28"/>
          <w:szCs w:val="28"/>
        </w:rPr>
        <w:t>федерального закона № 1076703-7 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статью 6.1 Федерального закона «О лотереях» (в части организации и проведения азартных игр и лотерей)</w:t>
      </w:r>
      <w:r w:rsidR="003C11A9" w:rsidRPr="00A02A4F">
        <w:rPr>
          <w:sz w:val="28"/>
        </w:rPr>
        <w:t>.</w:t>
      </w:r>
      <w:proofErr w:type="gramEnd"/>
      <w:r w:rsidR="003C11A9" w:rsidRPr="00A02A4F">
        <w:rPr>
          <w:sz w:val="28"/>
        </w:rPr>
        <w:t xml:space="preserve"> В обсуждении </w:t>
      </w:r>
      <w:r w:rsidR="003C11A9">
        <w:rPr>
          <w:sz w:val="28"/>
        </w:rPr>
        <w:t>законопроекта</w:t>
      </w:r>
      <w:r w:rsidR="003C11A9" w:rsidRPr="00A02A4F">
        <w:rPr>
          <w:sz w:val="28"/>
        </w:rPr>
        <w:t xml:space="preserve"> приняли участие депутаты </w:t>
      </w:r>
      <w:r w:rsidR="009B4C58">
        <w:rPr>
          <w:sz w:val="28"/>
        </w:rPr>
        <w:t xml:space="preserve">Григорьев О.В., </w:t>
      </w:r>
      <w:r w:rsidR="009B4C58">
        <w:rPr>
          <w:bCs/>
          <w:sz w:val="28"/>
        </w:rPr>
        <w:t xml:space="preserve">Живцов Э.Н., </w:t>
      </w:r>
      <w:r w:rsidR="009B4C58">
        <w:rPr>
          <w:sz w:val="28"/>
        </w:rPr>
        <w:t xml:space="preserve">Жигарев К.С., </w:t>
      </w:r>
      <w:r w:rsidR="009B4C58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="003C11A9" w:rsidRPr="00A02A4F">
        <w:rPr>
          <w:sz w:val="28"/>
        </w:rPr>
        <w:t xml:space="preserve">Комитет решил: </w:t>
      </w:r>
    </w:p>
    <w:p w:rsidR="003C11A9" w:rsidRPr="00A02A4F" w:rsidRDefault="00B464FF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</w:t>
      </w:r>
      <w:r w:rsidR="003C11A9">
        <w:rPr>
          <w:sz w:val="28"/>
        </w:rPr>
        <w:t xml:space="preserve"> п</w:t>
      </w:r>
      <w:r w:rsidR="003C11A9" w:rsidRPr="003C11A9">
        <w:rPr>
          <w:sz w:val="28"/>
        </w:rPr>
        <w:t xml:space="preserve">роект </w:t>
      </w:r>
      <w:r w:rsidR="00B835B7" w:rsidRPr="00B835B7">
        <w:rPr>
          <w:sz w:val="28"/>
          <w:szCs w:val="28"/>
        </w:rPr>
        <w:t>федерального закона № 1076703-7 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статью 6.1 Федерального закона «О лотереях»</w:t>
      </w:r>
      <w:r w:rsidR="003C11A9">
        <w:rPr>
          <w:sz w:val="28"/>
        </w:rPr>
        <w:t>.</w:t>
      </w:r>
    </w:p>
    <w:p w:rsidR="005A77E0" w:rsidRDefault="003C11A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>4</w:t>
      </w:r>
      <w:r>
        <w:rPr>
          <w:sz w:val="28"/>
        </w:rPr>
        <w:t xml:space="preserve"> </w:t>
      </w:r>
      <w:r w:rsidRPr="00A02A4F">
        <w:rPr>
          <w:sz w:val="28"/>
        </w:rPr>
        <w:t>человек</w:t>
      </w:r>
      <w:r w:rsidR="00DB2EA5">
        <w:rPr>
          <w:sz w:val="28"/>
        </w:rPr>
        <w:t>а</w:t>
      </w:r>
      <w:r w:rsidRPr="00A02A4F">
        <w:rPr>
          <w:sz w:val="28"/>
        </w:rPr>
        <w:t>.</w:t>
      </w:r>
    </w:p>
    <w:p w:rsidR="00B835B7" w:rsidRDefault="00B835B7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835B7" w:rsidRPr="00A02A4F" w:rsidRDefault="00B835B7" w:rsidP="00B835B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</w:t>
      </w:r>
      <w:r w:rsidRPr="002D2C1D">
        <w:rPr>
          <w:sz w:val="28"/>
        </w:rPr>
        <w:t xml:space="preserve">консультанта </w:t>
      </w:r>
      <w:r>
        <w:rPr>
          <w:sz w:val="28"/>
        </w:rPr>
        <w:t>Иконникову А.О</w:t>
      </w:r>
      <w:r w:rsidRPr="003C11A9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Pr="00B835B7">
        <w:rPr>
          <w:sz w:val="28"/>
          <w:szCs w:val="28"/>
        </w:rPr>
        <w:t>закона Московской области № 1910па «О внесении изменения в Закон Московской области «Об обеспечении тишины и покоя граждан на территории Московской области»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</w:t>
      </w:r>
      <w:r w:rsidRPr="00A02A4F">
        <w:rPr>
          <w:sz w:val="28"/>
        </w:rPr>
        <w:lastRenderedPageBreak/>
        <w:t xml:space="preserve">приняли участие депутаты </w:t>
      </w:r>
      <w:r>
        <w:rPr>
          <w:sz w:val="28"/>
        </w:rPr>
        <w:t xml:space="preserve">Григорьев О.В., </w:t>
      </w:r>
      <w:r>
        <w:rPr>
          <w:bCs/>
          <w:sz w:val="28"/>
        </w:rPr>
        <w:t xml:space="preserve">Живцов Э.Н., </w:t>
      </w:r>
      <w:r>
        <w:rPr>
          <w:sz w:val="28"/>
        </w:rPr>
        <w:t xml:space="preserve">Жигарев К.С.,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B835B7" w:rsidRPr="00A02A4F" w:rsidRDefault="00B835B7" w:rsidP="00B835B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 п</w:t>
      </w:r>
      <w:r w:rsidRPr="003C11A9">
        <w:rPr>
          <w:sz w:val="28"/>
        </w:rPr>
        <w:t xml:space="preserve">роект </w:t>
      </w:r>
      <w:r w:rsidRPr="00B835B7">
        <w:rPr>
          <w:sz w:val="28"/>
          <w:szCs w:val="28"/>
        </w:rPr>
        <w:t>закона Московской области № 1910па «О внесении изменения в Закон Московской области «Об обеспечении тишины и покоя граждан на территории Московской области»</w:t>
      </w:r>
      <w:r>
        <w:rPr>
          <w:sz w:val="28"/>
        </w:rPr>
        <w:t>.</w:t>
      </w:r>
    </w:p>
    <w:p w:rsidR="00B835B7" w:rsidRDefault="00B835B7" w:rsidP="00B835B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>4</w:t>
      </w:r>
      <w:r>
        <w:rPr>
          <w:sz w:val="28"/>
        </w:rPr>
        <w:t xml:space="preserve"> </w:t>
      </w:r>
      <w:r w:rsidRPr="00A02A4F">
        <w:rPr>
          <w:sz w:val="28"/>
        </w:rPr>
        <w:t>человек</w:t>
      </w:r>
      <w:r w:rsidR="00DB2EA5">
        <w:rPr>
          <w:sz w:val="28"/>
        </w:rPr>
        <w:t>а</w:t>
      </w:r>
      <w:r w:rsidRPr="00A02A4F">
        <w:rPr>
          <w:sz w:val="28"/>
        </w:rPr>
        <w:t>.</w:t>
      </w:r>
    </w:p>
    <w:p w:rsidR="00B835B7" w:rsidRDefault="00B835B7" w:rsidP="00B835B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835B7" w:rsidRPr="00A02A4F" w:rsidRDefault="00B835B7" w:rsidP="00B835B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седьмому вопросу повестки дня слушали </w:t>
      </w:r>
      <w:r w:rsidRPr="002D2C1D">
        <w:rPr>
          <w:sz w:val="28"/>
        </w:rPr>
        <w:t xml:space="preserve">консультанта </w:t>
      </w:r>
      <w:r>
        <w:rPr>
          <w:sz w:val="28"/>
        </w:rPr>
        <w:t>Иконникову А.О</w:t>
      </w:r>
      <w:r w:rsidRPr="003C11A9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Pr="00B835B7">
        <w:rPr>
          <w:sz w:val="28"/>
          <w:szCs w:val="28"/>
        </w:rPr>
        <w:t>закона Московской области № 1909па «О внесении изменения в Закон Московской области «Кодекс Московской области об административных правонарушениях»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r>
        <w:rPr>
          <w:bCs/>
          <w:sz w:val="28"/>
        </w:rPr>
        <w:t xml:space="preserve">Живцов Э.Н., </w:t>
      </w:r>
      <w:r>
        <w:rPr>
          <w:sz w:val="28"/>
        </w:rPr>
        <w:t xml:space="preserve">Жигарев К.С.,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B835B7" w:rsidRPr="00A02A4F" w:rsidRDefault="00B835B7" w:rsidP="00B835B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 п</w:t>
      </w:r>
      <w:r w:rsidRPr="003C11A9">
        <w:rPr>
          <w:sz w:val="28"/>
        </w:rPr>
        <w:t xml:space="preserve">роект </w:t>
      </w:r>
      <w:r w:rsidRPr="00B835B7">
        <w:rPr>
          <w:sz w:val="28"/>
          <w:szCs w:val="28"/>
        </w:rPr>
        <w:t>закона Московской области № 1909па «О внесении изменения в Закон Московской области «Кодекс Московской области об административных правонарушениях»</w:t>
      </w:r>
      <w:r>
        <w:rPr>
          <w:sz w:val="28"/>
        </w:rPr>
        <w:t>.</w:t>
      </w:r>
    </w:p>
    <w:p w:rsidR="00B835B7" w:rsidRDefault="00B835B7" w:rsidP="00B835B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>4</w:t>
      </w:r>
      <w:r>
        <w:rPr>
          <w:sz w:val="28"/>
        </w:rPr>
        <w:t xml:space="preserve"> </w:t>
      </w:r>
      <w:r w:rsidRPr="00A02A4F">
        <w:rPr>
          <w:sz w:val="28"/>
        </w:rPr>
        <w:t>человек</w:t>
      </w:r>
      <w:r w:rsidR="00DB2EA5">
        <w:rPr>
          <w:sz w:val="28"/>
        </w:rPr>
        <w:t>а</w:t>
      </w:r>
      <w:r w:rsidRPr="00A02A4F">
        <w:rPr>
          <w:sz w:val="28"/>
        </w:rPr>
        <w:t>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1149B9" w:rsidRPr="00A02A4F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B835B7">
        <w:rPr>
          <w:sz w:val="28"/>
        </w:rPr>
        <w:t>восьм</w:t>
      </w:r>
      <w:r>
        <w:rPr>
          <w:sz w:val="28"/>
        </w:rPr>
        <w:t xml:space="preserve">ому вопросу повестки дня слушали </w:t>
      </w:r>
      <w:r w:rsidR="00BB56AC">
        <w:rPr>
          <w:sz w:val="28"/>
        </w:rPr>
        <w:t xml:space="preserve">руководителя аппарата </w:t>
      </w:r>
      <w:proofErr w:type="spellStart"/>
      <w:r w:rsidR="00BB56AC">
        <w:rPr>
          <w:sz w:val="28"/>
        </w:rPr>
        <w:t>Боронина</w:t>
      </w:r>
      <w:proofErr w:type="spellEnd"/>
      <w:r w:rsidR="00BB56AC">
        <w:rPr>
          <w:sz w:val="28"/>
        </w:rPr>
        <w:t xml:space="preserve"> А.Н.</w:t>
      </w:r>
      <w:r w:rsidR="003C11A9">
        <w:rPr>
          <w:sz w:val="28"/>
        </w:rPr>
        <w:t xml:space="preserve"> </w:t>
      </w:r>
      <w:r>
        <w:rPr>
          <w:sz w:val="28"/>
        </w:rPr>
        <w:t>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B835B7" w:rsidRPr="00B835B7">
        <w:rPr>
          <w:sz w:val="28"/>
          <w:szCs w:val="28"/>
        </w:rPr>
        <w:t>законодательной инициативы № 7-1422 «О внесении изменения в статью 3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02A4F">
        <w:rPr>
          <w:sz w:val="28"/>
        </w:rPr>
        <w:t xml:space="preserve">. В обсуждении </w:t>
      </w:r>
      <w:r w:rsidR="00B464FF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DB2EA5">
        <w:rPr>
          <w:sz w:val="28"/>
        </w:rPr>
        <w:t xml:space="preserve">Григорьев О.В., </w:t>
      </w:r>
      <w:r w:rsidR="009B4C58">
        <w:rPr>
          <w:sz w:val="28"/>
        </w:rPr>
        <w:t xml:space="preserve"> </w:t>
      </w:r>
      <w:r w:rsidR="009B4C58">
        <w:rPr>
          <w:bCs/>
          <w:sz w:val="28"/>
        </w:rPr>
        <w:t xml:space="preserve">Живцов Э.Н., </w:t>
      </w:r>
      <w:r w:rsidR="009B4C58">
        <w:rPr>
          <w:sz w:val="28"/>
        </w:rPr>
        <w:t xml:space="preserve">Жигарев К.С., </w:t>
      </w:r>
      <w:r w:rsidR="009B4C58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1149B9" w:rsidRPr="00A02A4F" w:rsidRDefault="003C7CA4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</w:t>
      </w:r>
      <w:r w:rsidR="001149B9">
        <w:rPr>
          <w:sz w:val="28"/>
        </w:rPr>
        <w:t xml:space="preserve"> проект </w:t>
      </w:r>
      <w:r w:rsidR="00B835B7" w:rsidRPr="00B835B7">
        <w:rPr>
          <w:sz w:val="28"/>
          <w:szCs w:val="28"/>
        </w:rPr>
        <w:t>законодательной инициативы № 7-1422 «О внесении изменения в статью 3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149B9">
        <w:rPr>
          <w:sz w:val="28"/>
        </w:rPr>
        <w:t>.</w:t>
      </w:r>
    </w:p>
    <w:p w:rsidR="001B2ED0" w:rsidRDefault="003B13C0" w:rsidP="001B2ED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DB2EA5">
        <w:rPr>
          <w:sz w:val="28"/>
        </w:rPr>
        <w:t>4</w:t>
      </w:r>
      <w:r>
        <w:rPr>
          <w:sz w:val="28"/>
        </w:rPr>
        <w:t xml:space="preserve"> </w:t>
      </w:r>
      <w:r w:rsidRPr="00A02A4F">
        <w:rPr>
          <w:sz w:val="28"/>
        </w:rPr>
        <w:t>человек</w:t>
      </w:r>
      <w:r w:rsidR="00DB2EA5">
        <w:rPr>
          <w:sz w:val="28"/>
        </w:rPr>
        <w:t>а</w:t>
      </w:r>
      <w:r w:rsidRPr="00A02A4F">
        <w:rPr>
          <w:sz w:val="28"/>
        </w:rPr>
        <w:t>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803EF" w:rsidRDefault="006803E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B56AC" w:rsidRDefault="00BB56A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B56AC" w:rsidRDefault="00BB56A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B56AC" w:rsidRDefault="00BB56A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20D58" w:rsidRDefault="00F20D58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20D58" w:rsidRDefault="00F20D58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A163B9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B1" w:rsidRDefault="003608B1">
      <w:r>
        <w:separator/>
      </w:r>
    </w:p>
  </w:endnote>
  <w:endnote w:type="continuationSeparator" w:id="0">
    <w:p w:rsidR="003608B1" w:rsidRDefault="0036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B1" w:rsidRDefault="003608B1">
      <w:r>
        <w:separator/>
      </w:r>
    </w:p>
  </w:footnote>
  <w:footnote w:type="continuationSeparator" w:id="0">
    <w:p w:rsidR="003608B1" w:rsidRDefault="0036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13C">
      <w:rPr>
        <w:rStyle w:val="a5"/>
        <w:noProof/>
      </w:rPr>
      <w:t>3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99E1757"/>
    <w:multiLevelType w:val="hybridMultilevel"/>
    <w:tmpl w:val="052E0124"/>
    <w:lvl w:ilvl="0" w:tplc="5888C1D0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3C9D"/>
    <w:rsid w:val="000F45B2"/>
    <w:rsid w:val="000F46D7"/>
    <w:rsid w:val="000F7E51"/>
    <w:rsid w:val="00100317"/>
    <w:rsid w:val="00100C3D"/>
    <w:rsid w:val="00101233"/>
    <w:rsid w:val="0010138E"/>
    <w:rsid w:val="0010313C"/>
    <w:rsid w:val="001031E6"/>
    <w:rsid w:val="0010401C"/>
    <w:rsid w:val="00104883"/>
    <w:rsid w:val="0010505B"/>
    <w:rsid w:val="001070E8"/>
    <w:rsid w:val="00112B56"/>
    <w:rsid w:val="001149B9"/>
    <w:rsid w:val="0011548A"/>
    <w:rsid w:val="00115ECA"/>
    <w:rsid w:val="00115F49"/>
    <w:rsid w:val="001200F0"/>
    <w:rsid w:val="00120153"/>
    <w:rsid w:val="001201D0"/>
    <w:rsid w:val="00124273"/>
    <w:rsid w:val="00124FD9"/>
    <w:rsid w:val="00126B25"/>
    <w:rsid w:val="0012789F"/>
    <w:rsid w:val="00127A83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D80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BDD"/>
    <w:rsid w:val="00182868"/>
    <w:rsid w:val="00182930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2ED0"/>
    <w:rsid w:val="001B37AD"/>
    <w:rsid w:val="001B42FF"/>
    <w:rsid w:val="001B4F80"/>
    <w:rsid w:val="001C1B4A"/>
    <w:rsid w:val="001C2165"/>
    <w:rsid w:val="001C2259"/>
    <w:rsid w:val="001C40C5"/>
    <w:rsid w:val="001C4AB4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2875"/>
    <w:rsid w:val="002029A5"/>
    <w:rsid w:val="00203F29"/>
    <w:rsid w:val="00204647"/>
    <w:rsid w:val="00204B04"/>
    <w:rsid w:val="00212076"/>
    <w:rsid w:val="00212E7A"/>
    <w:rsid w:val="002130FD"/>
    <w:rsid w:val="00213BEE"/>
    <w:rsid w:val="00215A2A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43DB"/>
    <w:rsid w:val="00254F65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6952"/>
    <w:rsid w:val="002C71F1"/>
    <w:rsid w:val="002D0260"/>
    <w:rsid w:val="002D2C1D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08B1"/>
    <w:rsid w:val="0036200D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11A9"/>
    <w:rsid w:val="003C6151"/>
    <w:rsid w:val="003C61EF"/>
    <w:rsid w:val="003C7CA4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0B28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3642B"/>
    <w:rsid w:val="00437EE5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1340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3C5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4602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1F1B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407"/>
    <w:rsid w:val="00564A16"/>
    <w:rsid w:val="005657EB"/>
    <w:rsid w:val="00565A50"/>
    <w:rsid w:val="005662ED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2068"/>
    <w:rsid w:val="005C3BA0"/>
    <w:rsid w:val="005C4908"/>
    <w:rsid w:val="005C4994"/>
    <w:rsid w:val="005C6953"/>
    <w:rsid w:val="005C7198"/>
    <w:rsid w:val="005C73DB"/>
    <w:rsid w:val="005C7BFE"/>
    <w:rsid w:val="005D11E6"/>
    <w:rsid w:val="005D2D1A"/>
    <w:rsid w:val="005D406B"/>
    <w:rsid w:val="005D58CE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672E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2305"/>
    <w:rsid w:val="00624B5D"/>
    <w:rsid w:val="0062517F"/>
    <w:rsid w:val="00625651"/>
    <w:rsid w:val="00625B66"/>
    <w:rsid w:val="00625C22"/>
    <w:rsid w:val="00630819"/>
    <w:rsid w:val="006325A9"/>
    <w:rsid w:val="00632AF1"/>
    <w:rsid w:val="00632D2C"/>
    <w:rsid w:val="00633F55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10C5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372C"/>
    <w:rsid w:val="006D46C8"/>
    <w:rsid w:val="006D47E5"/>
    <w:rsid w:val="006D4A0B"/>
    <w:rsid w:val="006D55DF"/>
    <w:rsid w:val="006D5E3D"/>
    <w:rsid w:val="006E23AE"/>
    <w:rsid w:val="006E2C47"/>
    <w:rsid w:val="006E32EA"/>
    <w:rsid w:val="006E33B6"/>
    <w:rsid w:val="006E4AE0"/>
    <w:rsid w:val="006E5EA6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1C1D"/>
    <w:rsid w:val="007152DD"/>
    <w:rsid w:val="00715E29"/>
    <w:rsid w:val="007168C3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2DFA"/>
    <w:rsid w:val="00785241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6A10"/>
    <w:rsid w:val="007A6A84"/>
    <w:rsid w:val="007A7726"/>
    <w:rsid w:val="007B1701"/>
    <w:rsid w:val="007B25B8"/>
    <w:rsid w:val="007B2DF7"/>
    <w:rsid w:val="007B358E"/>
    <w:rsid w:val="007B65BF"/>
    <w:rsid w:val="007B688C"/>
    <w:rsid w:val="007B71FB"/>
    <w:rsid w:val="007C0C2E"/>
    <w:rsid w:val="007C132F"/>
    <w:rsid w:val="007C13C0"/>
    <w:rsid w:val="007C23FE"/>
    <w:rsid w:val="007C3EC4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D59"/>
    <w:rsid w:val="00813CC6"/>
    <w:rsid w:val="008173C1"/>
    <w:rsid w:val="00821CBD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76D9A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4C58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4363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3B9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4ECA"/>
    <w:rsid w:val="00A65039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0E23"/>
    <w:rsid w:val="00AE108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1E3C"/>
    <w:rsid w:val="00B02C3C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2E62"/>
    <w:rsid w:val="00B33086"/>
    <w:rsid w:val="00B339D9"/>
    <w:rsid w:val="00B36BAF"/>
    <w:rsid w:val="00B36EE8"/>
    <w:rsid w:val="00B37D9E"/>
    <w:rsid w:val="00B4097E"/>
    <w:rsid w:val="00B42189"/>
    <w:rsid w:val="00B43A31"/>
    <w:rsid w:val="00B459E7"/>
    <w:rsid w:val="00B464FF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06D9"/>
    <w:rsid w:val="00B835B7"/>
    <w:rsid w:val="00B83971"/>
    <w:rsid w:val="00B84312"/>
    <w:rsid w:val="00B85603"/>
    <w:rsid w:val="00B85D15"/>
    <w:rsid w:val="00B861CA"/>
    <w:rsid w:val="00B8736A"/>
    <w:rsid w:val="00B912EC"/>
    <w:rsid w:val="00B917A6"/>
    <w:rsid w:val="00B9469A"/>
    <w:rsid w:val="00B95A41"/>
    <w:rsid w:val="00B96856"/>
    <w:rsid w:val="00B96BA6"/>
    <w:rsid w:val="00BA11D2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3D62"/>
    <w:rsid w:val="00BB4FDF"/>
    <w:rsid w:val="00BB56AC"/>
    <w:rsid w:val="00BC0312"/>
    <w:rsid w:val="00BC0A57"/>
    <w:rsid w:val="00BC2FD3"/>
    <w:rsid w:val="00BC74B9"/>
    <w:rsid w:val="00BD1929"/>
    <w:rsid w:val="00BD1B9B"/>
    <w:rsid w:val="00BD2EB4"/>
    <w:rsid w:val="00BD642A"/>
    <w:rsid w:val="00BE137C"/>
    <w:rsid w:val="00BE1837"/>
    <w:rsid w:val="00BE19F8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176BE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3543"/>
    <w:rsid w:val="00C862A4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3B94"/>
    <w:rsid w:val="00CC5208"/>
    <w:rsid w:val="00CC696F"/>
    <w:rsid w:val="00CC75F0"/>
    <w:rsid w:val="00CD00B6"/>
    <w:rsid w:val="00CD07FD"/>
    <w:rsid w:val="00CD0BA5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398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326F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A6E97"/>
    <w:rsid w:val="00DB2990"/>
    <w:rsid w:val="00DB2EA5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1B5"/>
    <w:rsid w:val="00E17A28"/>
    <w:rsid w:val="00E207C8"/>
    <w:rsid w:val="00E226B3"/>
    <w:rsid w:val="00E24662"/>
    <w:rsid w:val="00E24AC0"/>
    <w:rsid w:val="00E25B9B"/>
    <w:rsid w:val="00E25EF5"/>
    <w:rsid w:val="00E32F8C"/>
    <w:rsid w:val="00E339B7"/>
    <w:rsid w:val="00E351CC"/>
    <w:rsid w:val="00E3637B"/>
    <w:rsid w:val="00E40227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688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14BB"/>
    <w:rsid w:val="00E721AA"/>
    <w:rsid w:val="00E721E0"/>
    <w:rsid w:val="00E72862"/>
    <w:rsid w:val="00E73094"/>
    <w:rsid w:val="00E75A8C"/>
    <w:rsid w:val="00E7609F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3B16"/>
    <w:rsid w:val="00EF69B6"/>
    <w:rsid w:val="00EF6C26"/>
    <w:rsid w:val="00EF7EAD"/>
    <w:rsid w:val="00F03101"/>
    <w:rsid w:val="00F038F9"/>
    <w:rsid w:val="00F0406D"/>
    <w:rsid w:val="00F07D96"/>
    <w:rsid w:val="00F13316"/>
    <w:rsid w:val="00F15B6A"/>
    <w:rsid w:val="00F173AF"/>
    <w:rsid w:val="00F17D42"/>
    <w:rsid w:val="00F205D1"/>
    <w:rsid w:val="00F20D58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34C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003"/>
    <w:rsid w:val="00FA3C52"/>
    <w:rsid w:val="00FA4C10"/>
    <w:rsid w:val="00FA69B6"/>
    <w:rsid w:val="00FA6F34"/>
    <w:rsid w:val="00FB1ADA"/>
    <w:rsid w:val="00FB4085"/>
    <w:rsid w:val="00FB5C5A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BA8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F839-F61A-4F00-AF77-4DCFD8B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1050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6</cp:revision>
  <cp:lastPrinted>2020-10-27T08:24:00Z</cp:lastPrinted>
  <dcterms:created xsi:type="dcterms:W3CDTF">2021-01-18T07:09:00Z</dcterms:created>
  <dcterms:modified xsi:type="dcterms:W3CDTF">2021-01-19T07:59:00Z</dcterms:modified>
</cp:coreProperties>
</file>